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193DA7" w:rsidRDefault="00163824" w:rsidP="001638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:rsidR="00163824" w:rsidRPr="00092564" w:rsidRDefault="00844CB2" w:rsidP="0016382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163824" w:rsidRPr="00092564">
        <w:rPr>
          <w:rFonts w:ascii="Times New Roman" w:hAnsi="Times New Roman" w:cs="Times New Roman"/>
          <w:b/>
          <w:sz w:val="16"/>
          <w:szCs w:val="16"/>
        </w:rPr>
        <w:t xml:space="preserve">  /stopień pokrewieństwa</w:t>
      </w:r>
      <w:r>
        <w:rPr>
          <w:rFonts w:ascii="Times New Roman" w:hAnsi="Times New Roman" w:cs="Times New Roman"/>
          <w:b/>
          <w:sz w:val="16"/>
          <w:szCs w:val="16"/>
        </w:rPr>
        <w:t xml:space="preserve"> z Wnioskodawcą</w:t>
      </w:r>
      <w:r w:rsidR="00163824" w:rsidRPr="00092564">
        <w:rPr>
          <w:rFonts w:ascii="Times New Roman" w:hAnsi="Times New Roman" w:cs="Times New Roman"/>
          <w:b/>
          <w:sz w:val="16"/>
          <w:szCs w:val="16"/>
        </w:rPr>
        <w:t>/</w:t>
      </w:r>
      <w:bookmarkStart w:id="0" w:name="_GoBack"/>
      <w:bookmarkEnd w:id="0"/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Pr="00ED72E2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:rsidR="00163824" w:rsidRDefault="00163824" w:rsidP="00163824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163824" w:rsidRDefault="00163824" w:rsidP="00163824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>odpowiedzialności prawnej za podanie nieprawdy lub zatajenie prawdy</w:t>
      </w:r>
      <w:r>
        <w:rPr>
          <w:rFonts w:ascii="Times New Roman" w:hAnsi="Times New Roman" w:cs="Times New Roman"/>
          <w:sz w:val="24"/>
          <w:szCs w:val="24"/>
        </w:rPr>
        <w:br/>
        <w:t>oświadczam, że źródłem moich dochodów jest:</w:t>
      </w:r>
    </w:p>
    <w:p w:rsidR="00163824" w:rsidRPr="00ED72E2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163824" w:rsidRPr="009D21FA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:rsidR="00163824" w:rsidRPr="00092564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9D21FA" w:rsidRDefault="00163824" w:rsidP="007354C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163824" w:rsidTr="007354CD">
        <w:trPr>
          <w:trHeight w:hRule="exact" w:val="851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:rsidR="00163824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:rsidR="00163824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824" w:rsidRPr="009D21FA" w:rsidRDefault="00163824" w:rsidP="007354C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531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:rsidR="00163824" w:rsidRPr="00D81CF0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:rsidR="00163824" w:rsidRPr="00ED72E2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418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:rsidR="00163824" w:rsidRPr="00FD7C79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Gospodarstwo rolne o powierzchni …….………………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:rsidR="00163824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:rsidR="00163824" w:rsidRPr="00ED72E2" w:rsidRDefault="00163824" w:rsidP="007354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b) grunty                                                  </w:t>
            </w:r>
            <w:r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:rsidR="00163824" w:rsidRPr="00B44C79" w:rsidRDefault="00163824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63824" w:rsidRPr="00E72DB5" w:rsidRDefault="00163824" w:rsidP="007354CD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:rsidR="00163824" w:rsidRPr="00B44C79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567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3824" w:rsidTr="007354CD">
        <w:trPr>
          <w:trHeight w:hRule="exact" w:val="1162"/>
        </w:trPr>
        <w:tc>
          <w:tcPr>
            <w:tcW w:w="541" w:type="dxa"/>
            <w:vAlign w:val="center"/>
          </w:tcPr>
          <w:p w:rsidR="00163824" w:rsidRPr="001A4934" w:rsidRDefault="00163824" w:rsidP="00735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:rsidR="00163824" w:rsidRPr="00D81CF0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………………………………………………………………………………………………………………………..</w:t>
            </w:r>
          </w:p>
          <w:p w:rsidR="00163824" w:rsidRDefault="00163824" w:rsidP="007354CD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163824" w:rsidRPr="00E72DB5" w:rsidRDefault="00163824" w:rsidP="00735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:rsidR="00163824" w:rsidRPr="00ED72E2" w:rsidRDefault="00163824" w:rsidP="007354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Prawdziwość powyższych danych potwierdzam własnoręcznym podpisem.</w:t>
      </w:r>
    </w:p>
    <w:p w:rsidR="00163824" w:rsidRDefault="00163824" w:rsidP="00163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824" w:rsidRDefault="00163824" w:rsidP="0016382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:rsidR="00163824" w:rsidRDefault="00163824" w:rsidP="0016382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/podpis/</w:t>
      </w:r>
    </w:p>
    <w:p w:rsidR="00163824" w:rsidRPr="00A06182" w:rsidRDefault="00163824" w:rsidP="00163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A65705" w:rsidRDefault="00844CB2"/>
    <w:sectPr w:rsidR="00A65705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24"/>
    <w:rsid w:val="00163824"/>
    <w:rsid w:val="00844CB2"/>
    <w:rsid w:val="00861C9B"/>
    <w:rsid w:val="00A5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D063E"/>
  <w15:chartTrackingRefBased/>
  <w15:docId w15:val="{A9CE66D3-88A4-42E3-98E7-2A51C5D4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3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8ED316E8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Smykowska</cp:lastModifiedBy>
  <cp:revision>2</cp:revision>
  <dcterms:created xsi:type="dcterms:W3CDTF">2018-09-07T07:32:00Z</dcterms:created>
  <dcterms:modified xsi:type="dcterms:W3CDTF">2018-09-07T07:33:00Z</dcterms:modified>
</cp:coreProperties>
</file>