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2867" w14:textId="77777777"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14:paraId="44B3C498" w14:textId="77777777" w:rsidR="009B5C1C" w:rsidRDefault="009B5C1C" w:rsidP="009B5C1C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 xml:space="preserve">dla </w:t>
      </w:r>
      <w:r>
        <w:rPr>
          <w:rFonts w:ascii="Cambria" w:hAnsi="Cambria" w:cs="Calibri"/>
          <w:b/>
        </w:rPr>
        <w:t xml:space="preserve">najlepszych </w:t>
      </w:r>
      <w:r w:rsidRPr="00385FAF">
        <w:rPr>
          <w:rFonts w:ascii="Cambria" w:hAnsi="Cambria" w:cs="Calibri"/>
          <w:b/>
        </w:rPr>
        <w:t xml:space="preserve">doktorantów na drugim roku </w:t>
      </w:r>
    </w:p>
    <w:p w14:paraId="3F89D881" w14:textId="77777777" w:rsidR="009B5C1C" w:rsidRDefault="009B5C1C" w:rsidP="009B5C1C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14:paraId="2643AC2D" w14:textId="77777777" w:rsidR="009B5C1C" w:rsidRDefault="009B5C1C" w:rsidP="009B5C1C">
      <w:pPr>
        <w:jc w:val="center"/>
        <w:rPr>
          <w:rFonts w:ascii="Cambria" w:hAnsi="Cambria" w:cs="Calibri"/>
          <w:b/>
        </w:rPr>
      </w:pPr>
    </w:p>
    <w:p w14:paraId="0D30EFA0" w14:textId="77777777"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29658639" w14:textId="77777777"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36DAFBEB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9FF3D97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1FEA8DD1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044F5B1A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7366B58E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C713EF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</w:p>
    <w:p w14:paraId="465002DE" w14:textId="77777777"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C713EF">
        <w:rPr>
          <w:rFonts w:ascii="Cambria" w:hAnsi="Cambria"/>
        </w:rPr>
        <w:t>……………………………………………………………….</w:t>
      </w: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68AE946" w14:textId="77777777"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1A23E81E" w14:textId="77777777"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14:paraId="6E8C7786" w14:textId="77777777"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72/R/16</w:t>
      </w:r>
      <w:r w:rsidR="009A7A81">
        <w:rPr>
          <w:rFonts w:ascii="Cambria" w:hAnsi="Cambria" w:cs="Calibri"/>
        </w:rPr>
        <w:t xml:space="preserve"> Rektora UG (z późn. zm.) warunkiem przyznania stypendium doktoranckiego dla najlepszych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14:paraId="1DD24B77" w14:textId="77777777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doktoranckich),</w:t>
      </w:r>
    </w:p>
    <w:p w14:paraId="27A5CA68" w14:textId="77777777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14:paraId="1E52B7C6" w14:textId="0A99D405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C</w:t>
      </w:r>
      <w:r w:rsidR="009A7A81">
        <w:rPr>
          <w:rFonts w:ascii="Cambria" w:hAnsi="Cambria" w:cs="Calibri"/>
        </w:rPr>
        <w:t>. (wykazanie się szczególnym zaangażowaniem w pracy dydaktycznej</w:t>
      </w:r>
      <w:r w:rsidR="009C5936">
        <w:rPr>
          <w:rFonts w:ascii="Cambria" w:hAnsi="Cambria" w:cs="Calibri"/>
        </w:rPr>
        <w:t xml:space="preserve"> podczas </w:t>
      </w:r>
      <w:r w:rsidR="009C5936" w:rsidRPr="009C5936">
        <w:rPr>
          <w:rFonts w:ascii="Cambria" w:hAnsi="Cambria" w:cs="Calibri"/>
        </w:rPr>
        <w:t>studiów doktoranckich prowadzonych przez Uniwersytet</w:t>
      </w:r>
      <w:r w:rsidR="009C5936" w:rsidRPr="009C5936">
        <w:rPr>
          <w:rFonts w:ascii="Cambria" w:hAnsi="Cambria" w:cs="Calibri"/>
        </w:rPr>
        <w:t xml:space="preserve"> Gdański</w:t>
      </w:r>
      <w:r w:rsidR="009A7A81">
        <w:rPr>
          <w:rFonts w:ascii="Cambria" w:hAnsi="Cambria" w:cs="Calibri"/>
        </w:rPr>
        <w:t>)</w:t>
      </w:r>
      <w:r w:rsidR="009C5936">
        <w:rPr>
          <w:rFonts w:ascii="Cambria" w:hAnsi="Cambria" w:cs="Calibri"/>
        </w:rPr>
        <w:t>.</w:t>
      </w:r>
    </w:p>
    <w:p w14:paraId="6660DF0D" w14:textId="77777777" w:rsidR="009A7A81" w:rsidRPr="009A7A81" w:rsidRDefault="009A7A81" w:rsidP="009A7A81">
      <w:pPr>
        <w:pStyle w:val="Akapitzlist"/>
        <w:jc w:val="both"/>
        <w:rPr>
          <w:rFonts w:ascii="Cambria" w:hAnsi="Cambria" w:cs="Calibri"/>
        </w:rPr>
      </w:pP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14:paraId="4DDD25E0" w14:textId="77777777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14:paraId="2D59D170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69C475C0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E62C34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A85AA4">
              <w:rPr>
                <w:rFonts w:ascii="Cambria" w:hAnsi="Cambria" w:cs="Calibri"/>
                <w:sz w:val="18"/>
                <w:szCs w:val="18"/>
              </w:rPr>
              <w:t>80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14:paraId="093A9E7C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28DEBB7D" w14:textId="77777777"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3CB65FB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D14112C" w14:textId="7E9D46D0"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75E3874B" w14:textId="77777777"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34CA3EEF" w14:textId="455DAD02"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 w:rsidRPr="00071AD8">
              <w:rPr>
                <w:rFonts w:ascii="Cambria" w:hAnsi="Cambria" w:cs="Calibri"/>
                <w:sz w:val="18"/>
                <w:szCs w:val="18"/>
              </w:rPr>
              <w:t>WERYFIKOWANA PRZEZ KOMISJĘ</w:t>
            </w:r>
          </w:p>
        </w:tc>
      </w:tr>
      <w:tr w:rsidR="00EF6F7E" w14:paraId="55485C6C" w14:textId="77777777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CE0E" w14:textId="77777777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z egzaminów objętych programem studiów doktoranckich </w:t>
            </w:r>
          </w:p>
          <w:p w14:paraId="5EA7B418" w14:textId="77777777"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E1B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444A5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6E537D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029CD29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62261CD5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E8C74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1A3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E05F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C0818A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0DA7319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7439A07B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34F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A82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227E2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84F1DD2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6E37F833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55D3C975" w14:textId="77777777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7482" w14:textId="77777777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i przygotowywaniu </w:t>
            </w:r>
            <w:r w:rsidR="00EF6F7E" w:rsidRPr="00EF6F7E">
              <w:rPr>
                <w:rFonts w:ascii="Cambria" w:hAnsi="Cambria" w:cs="Calibri"/>
              </w:rPr>
              <w:lastRenderedPageBreak/>
              <w:t>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899B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0E9A7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D48808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11787957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063AC7C" w14:textId="77777777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78F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E40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DD4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7F59FF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6506C94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104830A1" w14:textId="77777777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42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48C8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0F54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88DBE5F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0CCEA6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7BAE9B05" w14:textId="77777777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5C77" w14:textId="1E227949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  <w:r w:rsidR="009C5936">
              <w:rPr>
                <w:rFonts w:ascii="Cambria" w:hAnsi="Cambria" w:cs="Calibri"/>
              </w:rPr>
              <w:t xml:space="preserve"> </w:t>
            </w:r>
            <w:r w:rsidR="009C5936">
              <w:rPr>
                <w:rFonts w:ascii="Cambria" w:hAnsi="Cambria" w:cs="Calibri"/>
              </w:rPr>
              <w:t xml:space="preserve">podczas </w:t>
            </w:r>
            <w:r w:rsidR="009C5936" w:rsidRPr="009C5936">
              <w:rPr>
                <w:rFonts w:ascii="Cambria" w:hAnsi="Cambria" w:cs="Calibri"/>
              </w:rPr>
              <w:t>studiów doktoranckich prowadzonych przez Uniwersytet Gdański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E221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5F870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78CCF9BA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6A954616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9FB95D0" w14:textId="77777777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17A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5C5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75A0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D5629A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3D895E83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14:paraId="6924D40B" w14:textId="77777777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3EA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653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AC35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613F55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6B6AD58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14:paraId="5E4D0700" w14:textId="77777777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E7AA59" w14:textId="77777777"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14:paraId="067EF7F2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FAA9B3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C127612" w14:textId="77777777"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14:paraId="7B488007" w14:textId="77777777"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14:paraId="27649789" w14:textId="77777777"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14:paraId="59163A82" w14:textId="77777777"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14:paraId="44CF81F7" w14:textId="77777777"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14:paraId="67B9BA6B" w14:textId="77777777" w:rsidR="009B5C1C" w:rsidRPr="009C5936" w:rsidRDefault="009B5C1C" w:rsidP="009B5C1C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9C5936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5B3184F8" w14:textId="77777777" w:rsidR="009B5C1C" w:rsidRDefault="009B5C1C" w:rsidP="009B5C1C">
      <w:pPr>
        <w:spacing w:before="240" w:after="0"/>
        <w:rPr>
          <w:rFonts w:ascii="Cambria" w:hAnsi="Cambria" w:cs="Calibri"/>
        </w:rPr>
      </w:pPr>
    </w:p>
    <w:p w14:paraId="15C6FFBA" w14:textId="77777777" w:rsidR="009A7A81" w:rsidRDefault="009A7A81" w:rsidP="009B5C1C">
      <w:pPr>
        <w:spacing w:after="0"/>
        <w:rPr>
          <w:rFonts w:ascii="Cambria" w:hAnsi="Cambria" w:cs="Calibri"/>
        </w:rPr>
      </w:pPr>
    </w:p>
    <w:p w14:paraId="0E4D500D" w14:textId="77777777"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14:paraId="4704AF28" w14:textId="77777777"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14:paraId="19C0605C" w14:textId="394282D7"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9C5936">
        <w:rPr>
          <w:rFonts w:ascii="Cambria" w:hAnsi="Cambria" w:cs="Calibri"/>
        </w:rPr>
        <w:t xml:space="preserve">rekomendacji </w:t>
      </w:r>
      <w:bookmarkStart w:id="0" w:name="_GoBack"/>
      <w:bookmarkEnd w:id="0"/>
      <w:r>
        <w:rPr>
          <w:rFonts w:ascii="Cambria" w:hAnsi="Cambria" w:cs="Calibri"/>
        </w:rPr>
        <w:t>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14:paraId="043D6033" w14:textId="77777777"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02F89" w14:textId="77777777"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394C7EA6" w14:textId="77777777"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46A38504" w14:textId="77777777"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lastRenderedPageBreak/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14:paraId="0A32B4B6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64B5DD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245B018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2557EE4" w14:textId="77777777"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34F1C02E" w14:textId="77777777"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4E"/>
    <w:rsid w:val="00577445"/>
    <w:rsid w:val="007A04E5"/>
    <w:rsid w:val="007F4A98"/>
    <w:rsid w:val="00826364"/>
    <w:rsid w:val="008E6076"/>
    <w:rsid w:val="009A7A81"/>
    <w:rsid w:val="009B5C1C"/>
    <w:rsid w:val="009C5936"/>
    <w:rsid w:val="009D5C21"/>
    <w:rsid w:val="00A85AA4"/>
    <w:rsid w:val="00AF5267"/>
    <w:rsid w:val="00B00326"/>
    <w:rsid w:val="00C713EF"/>
    <w:rsid w:val="00D322C1"/>
    <w:rsid w:val="00DD44E6"/>
    <w:rsid w:val="00E215D4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372"/>
  <w15:docId w15:val="{E557D860-5ACE-42AB-AE03-209C831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87BE79DC</Template>
  <TotalTime>61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Małgorzata Kitowska-Czelińska</cp:lastModifiedBy>
  <cp:revision>3</cp:revision>
  <cp:lastPrinted>2019-09-11T08:39:00Z</cp:lastPrinted>
  <dcterms:created xsi:type="dcterms:W3CDTF">2019-04-16T07:34:00Z</dcterms:created>
  <dcterms:modified xsi:type="dcterms:W3CDTF">2019-09-11T09:38:00Z</dcterms:modified>
</cp:coreProperties>
</file>