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28A" w:rsidRPr="00A33CBC" w:rsidRDefault="00A33CBC" w:rsidP="00924908">
      <w:pPr>
        <w:pStyle w:val="Tytu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3 </w:t>
      </w:r>
      <w:r w:rsidR="007A36EC">
        <w:rPr>
          <w:rFonts w:ascii="Times New Roman" w:hAnsi="Times New Roman" w:cs="Times New Roman"/>
          <w:b/>
          <w:sz w:val="24"/>
          <w:szCs w:val="24"/>
        </w:rPr>
        <w:t>do Polityki Bezpieczeństwa</w:t>
      </w:r>
      <w:r w:rsidR="003B678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 O</w:t>
      </w:r>
      <w:r w:rsidR="00924908" w:rsidRPr="00A33CBC">
        <w:rPr>
          <w:rFonts w:ascii="Times New Roman" w:hAnsi="Times New Roman" w:cs="Times New Roman"/>
          <w:b/>
          <w:sz w:val="24"/>
          <w:szCs w:val="24"/>
        </w:rPr>
        <w:t>świadczenie osoby upoważnionej do przetwarzania danych osobowych</w:t>
      </w:r>
    </w:p>
    <w:p w:rsidR="00924908" w:rsidRDefault="00924908" w:rsidP="00924908">
      <w:pPr>
        <w:jc w:val="both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</w:rPr>
        <w:t>Gdańsk, dnia…………………..</w:t>
      </w:r>
    </w:p>
    <w:p w:rsidR="00924908" w:rsidRPr="00924908" w:rsidRDefault="00924908" w:rsidP="009249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4908">
        <w:rPr>
          <w:rFonts w:ascii="Times New Roman" w:hAnsi="Times New Roman" w:cs="Times New Roman"/>
        </w:rPr>
        <w:t>………………………………..</w:t>
      </w:r>
      <w:r w:rsidRPr="00924908">
        <w:rPr>
          <w:rFonts w:ascii="Times New Roman" w:hAnsi="Times New Roman" w:cs="Times New Roman"/>
        </w:rPr>
        <w:tab/>
      </w:r>
    </w:p>
    <w:p w:rsidR="00924908" w:rsidRDefault="00924908" w:rsidP="009249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4908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924908">
        <w:rPr>
          <w:rFonts w:ascii="Times New Roman" w:hAnsi="Times New Roman" w:cs="Times New Roman"/>
          <w:sz w:val="18"/>
          <w:szCs w:val="18"/>
        </w:rPr>
        <w:t>(imię i nazwisko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924908">
        <w:rPr>
          <w:rFonts w:ascii="Times New Roman" w:hAnsi="Times New Roman" w:cs="Times New Roman"/>
        </w:rPr>
        <w:tab/>
      </w:r>
    </w:p>
    <w:p w:rsidR="00924908" w:rsidRDefault="00924908" w:rsidP="009249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4908" w:rsidRDefault="00924908" w:rsidP="009249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</w:p>
    <w:p w:rsidR="00924908" w:rsidRDefault="00924908" w:rsidP="009249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(stanowisko)</w:t>
      </w:r>
    </w:p>
    <w:p w:rsidR="00924908" w:rsidRDefault="00924908" w:rsidP="009249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24908" w:rsidRPr="00924908" w:rsidRDefault="00924908" w:rsidP="009249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4908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..</w:t>
      </w:r>
    </w:p>
    <w:p w:rsidR="00924908" w:rsidRDefault="00924908" w:rsidP="00924908">
      <w:pPr>
        <w:spacing w:after="0" w:line="240" w:lineRule="auto"/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    ( nazwa jednostki organizacyjnej)</w:t>
      </w:r>
      <w:r>
        <w:tab/>
      </w:r>
      <w:r>
        <w:tab/>
      </w:r>
    </w:p>
    <w:p w:rsidR="00924908" w:rsidRDefault="00924908" w:rsidP="00924908">
      <w:pPr>
        <w:spacing w:after="0" w:line="240" w:lineRule="auto"/>
        <w:jc w:val="both"/>
        <w:rPr>
          <w:sz w:val="24"/>
          <w:szCs w:val="24"/>
        </w:rPr>
      </w:pPr>
    </w:p>
    <w:p w:rsidR="00924908" w:rsidRDefault="00924908" w:rsidP="00924908">
      <w:pPr>
        <w:spacing w:after="0" w:line="240" w:lineRule="auto"/>
        <w:jc w:val="both"/>
        <w:rPr>
          <w:sz w:val="24"/>
          <w:szCs w:val="24"/>
        </w:rPr>
      </w:pPr>
    </w:p>
    <w:p w:rsidR="00924908" w:rsidRDefault="00924908" w:rsidP="009249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4908">
        <w:rPr>
          <w:rFonts w:ascii="Times New Roman" w:hAnsi="Times New Roman" w:cs="Times New Roman"/>
          <w:b/>
          <w:sz w:val="24"/>
          <w:szCs w:val="24"/>
          <w:u w:val="single"/>
        </w:rPr>
        <w:t>O Ś W I A D C Z E N I E</w:t>
      </w:r>
    </w:p>
    <w:p w:rsidR="00924908" w:rsidRDefault="00924908" w:rsidP="00924908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924908" w:rsidRDefault="00924908" w:rsidP="009249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4908" w:rsidRDefault="00045AD7" w:rsidP="0007428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bookmarkStart w:id="0" w:name="_GoBack"/>
      <w:bookmarkEnd w:id="0"/>
      <w:r w:rsidR="00924908">
        <w:rPr>
          <w:rFonts w:ascii="Times New Roman" w:hAnsi="Times New Roman" w:cs="Times New Roman"/>
        </w:rPr>
        <w:t>świadczam, iż:</w:t>
      </w:r>
    </w:p>
    <w:p w:rsidR="0007428A" w:rsidRDefault="0007428A" w:rsidP="0007428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24908" w:rsidRDefault="00931BD7" w:rsidP="0007428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Zostałam/em zaznajomiona/y </w:t>
      </w:r>
      <w:r w:rsidR="005D5C1A">
        <w:rPr>
          <w:rFonts w:ascii="Times New Roman" w:hAnsi="Times New Roman" w:cs="Times New Roman"/>
        </w:rPr>
        <w:t xml:space="preserve">z przepisami ustawy z dnia 29 sierpnia 1997 roku </w:t>
      </w:r>
      <w:r w:rsidR="000B53E9">
        <w:rPr>
          <w:rFonts w:ascii="Times New Roman" w:hAnsi="Times New Roman" w:cs="Times New Roman"/>
        </w:rPr>
        <w:t>o ochronie dany</w:t>
      </w:r>
      <w:r>
        <w:rPr>
          <w:rFonts w:ascii="Times New Roman" w:hAnsi="Times New Roman" w:cs="Times New Roman"/>
        </w:rPr>
        <w:t>ch osobowych oraz przepisami wykonawczymi wydanymi na jej podstawie</w:t>
      </w:r>
    </w:p>
    <w:p w:rsidR="005D5C1A" w:rsidRDefault="00931BD7" w:rsidP="0007428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Zapoznał</w:t>
      </w:r>
      <w:r w:rsidR="00526CCC">
        <w:rPr>
          <w:rFonts w:ascii="Times New Roman" w:hAnsi="Times New Roman" w:cs="Times New Roman"/>
        </w:rPr>
        <w:t>am/</w:t>
      </w:r>
      <w:r>
        <w:rPr>
          <w:rFonts w:ascii="Times New Roman" w:hAnsi="Times New Roman" w:cs="Times New Roman"/>
        </w:rPr>
        <w:t>em się i rozumiem zasady dotyczące ochrony danych osobowych opisane w Polityce Bezpieczeństwa i Instrukcji Zarządzania Systemem oraz zobowiązuję się do ich przestrzegania</w:t>
      </w:r>
    </w:p>
    <w:p w:rsidR="00931BD7" w:rsidRDefault="00931BD7" w:rsidP="0007428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Uczestniczył</w:t>
      </w:r>
      <w:r w:rsidR="00526CCC">
        <w:rPr>
          <w:rFonts w:ascii="Times New Roman" w:hAnsi="Times New Roman" w:cs="Times New Roman"/>
        </w:rPr>
        <w:t>am/</w:t>
      </w:r>
      <w:r>
        <w:rPr>
          <w:rFonts w:ascii="Times New Roman" w:hAnsi="Times New Roman" w:cs="Times New Roman"/>
        </w:rPr>
        <w:t>em w szkoleniu w zakresie ochrony danych osobowych</w:t>
      </w:r>
    </w:p>
    <w:p w:rsidR="0007428A" w:rsidRDefault="00526CCC" w:rsidP="0007428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Znana jest mi odpowiedzialność karna za naruszenie ustawy, o której mowa w ust. 1 (art.45-49)</w:t>
      </w:r>
    </w:p>
    <w:p w:rsidR="00526CCC" w:rsidRDefault="00526CCC" w:rsidP="0007428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Zobowiązuję się:</w:t>
      </w:r>
    </w:p>
    <w:p w:rsidR="00526CCC" w:rsidRDefault="00526CCC" w:rsidP="001D6A59">
      <w:pPr>
        <w:pStyle w:val="Akapitzlist"/>
        <w:numPr>
          <w:ilvl w:val="0"/>
          <w:numId w:val="2"/>
        </w:num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zachować w tajemnicy dane osobowe, z którymi</w:t>
      </w:r>
      <w:r w:rsidR="002916E5">
        <w:rPr>
          <w:rFonts w:ascii="Times New Roman" w:hAnsi="Times New Roman" w:cs="Times New Roman"/>
        </w:rPr>
        <w:t xml:space="preserve"> zetknęłam się/zetknąłem się w trakcie wykonywania swoich obowiązków służbowych oraz znane mi sposoby </w:t>
      </w:r>
      <w:r w:rsidR="001D6A59">
        <w:rPr>
          <w:rFonts w:ascii="Times New Roman" w:hAnsi="Times New Roman" w:cs="Times New Roman"/>
        </w:rPr>
        <w:t xml:space="preserve">ich </w:t>
      </w:r>
      <w:r w:rsidR="002916E5">
        <w:rPr>
          <w:rFonts w:ascii="Times New Roman" w:hAnsi="Times New Roman" w:cs="Times New Roman"/>
        </w:rPr>
        <w:t>zabezpieczenia, zarówno w czasie trwania stosunku pracy, jak i po jego ustaniu</w:t>
      </w:r>
    </w:p>
    <w:p w:rsidR="002916E5" w:rsidRDefault="002916E5" w:rsidP="001D6A59">
      <w:pPr>
        <w:pStyle w:val="Akapitzlist"/>
        <w:numPr>
          <w:ilvl w:val="0"/>
          <w:numId w:val="2"/>
        </w:num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chronić dane osobowe</w:t>
      </w:r>
      <w:r w:rsidR="001D6A59">
        <w:rPr>
          <w:rFonts w:ascii="Times New Roman" w:hAnsi="Times New Roman" w:cs="Times New Roman"/>
        </w:rPr>
        <w:t xml:space="preserve"> przed dostępem osób nieuprawnionych, zabezpieczać je przed zniszczeniem i nielegalnym ujawnieniem</w:t>
      </w:r>
    </w:p>
    <w:p w:rsidR="00526CCC" w:rsidRDefault="00526CCC" w:rsidP="001D6A5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26CCC" w:rsidRDefault="00526CCC" w:rsidP="00526CC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D6A59" w:rsidRDefault="001D6A59" w:rsidP="00526CC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D6A59" w:rsidRDefault="001D6A59" w:rsidP="001D6A5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……………………………</w:t>
      </w:r>
    </w:p>
    <w:p w:rsidR="001D6A59" w:rsidRPr="001D6A59" w:rsidRDefault="001D6A59" w:rsidP="001D6A5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D6A59">
        <w:rPr>
          <w:rFonts w:ascii="Times New Roman" w:hAnsi="Times New Roman" w:cs="Times New Roman"/>
          <w:sz w:val="18"/>
          <w:szCs w:val="18"/>
        </w:rPr>
        <w:t>(podpis)</w:t>
      </w:r>
    </w:p>
    <w:sectPr w:rsidR="001D6A59" w:rsidRPr="001D6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3CFF"/>
    <w:multiLevelType w:val="hybridMultilevel"/>
    <w:tmpl w:val="A4D88B82"/>
    <w:lvl w:ilvl="0" w:tplc="59A475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EA6816"/>
    <w:multiLevelType w:val="hybridMultilevel"/>
    <w:tmpl w:val="714C11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908"/>
    <w:rsid w:val="00045AD7"/>
    <w:rsid w:val="0007428A"/>
    <w:rsid w:val="000B53E9"/>
    <w:rsid w:val="001D6A59"/>
    <w:rsid w:val="002916E5"/>
    <w:rsid w:val="003B678E"/>
    <w:rsid w:val="004B56E4"/>
    <w:rsid w:val="00526CCC"/>
    <w:rsid w:val="005D5C1A"/>
    <w:rsid w:val="007A36EC"/>
    <w:rsid w:val="00924908"/>
    <w:rsid w:val="00931BD7"/>
    <w:rsid w:val="00A33CBC"/>
    <w:rsid w:val="00CC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249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249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9249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249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249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924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6C5F834E.dotm</Template>
  <TotalTime>47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Pyskło</dc:creator>
  <cp:keywords/>
  <dc:description/>
  <cp:lastModifiedBy>Alicja Pyskło</cp:lastModifiedBy>
  <cp:revision>8</cp:revision>
  <dcterms:created xsi:type="dcterms:W3CDTF">2013-08-20T12:28:00Z</dcterms:created>
  <dcterms:modified xsi:type="dcterms:W3CDTF">2013-10-23T12:17:00Z</dcterms:modified>
</cp:coreProperties>
</file>