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B" w:rsidRPr="001E64D5" w:rsidRDefault="001E64D5" w:rsidP="0084395F">
      <w:pPr>
        <w:pStyle w:val="Tyt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D5">
        <w:rPr>
          <w:rFonts w:ascii="Times New Roman" w:hAnsi="Times New Roman" w:cs="Times New Roman"/>
          <w:b/>
          <w:sz w:val="24"/>
          <w:szCs w:val="24"/>
        </w:rPr>
        <w:t>Załącz</w:t>
      </w:r>
      <w:r w:rsidR="003C0A18">
        <w:rPr>
          <w:rFonts w:ascii="Times New Roman" w:hAnsi="Times New Roman" w:cs="Times New Roman"/>
          <w:b/>
          <w:sz w:val="24"/>
          <w:szCs w:val="24"/>
        </w:rPr>
        <w:t xml:space="preserve">nik nr 1 </w:t>
      </w:r>
      <w:r w:rsidR="00640EE8">
        <w:rPr>
          <w:rFonts w:ascii="Times New Roman" w:hAnsi="Times New Roman" w:cs="Times New Roman"/>
          <w:b/>
          <w:sz w:val="24"/>
          <w:szCs w:val="24"/>
        </w:rPr>
        <w:t xml:space="preserve">do Polityki Bezpieczeństwa </w:t>
      </w:r>
      <w:r w:rsidR="003C0A18">
        <w:rPr>
          <w:rFonts w:ascii="Times New Roman" w:hAnsi="Times New Roman" w:cs="Times New Roman"/>
          <w:b/>
          <w:sz w:val="24"/>
          <w:szCs w:val="24"/>
        </w:rPr>
        <w:t>– W</w:t>
      </w:r>
      <w:r>
        <w:rPr>
          <w:rFonts w:ascii="Times New Roman" w:hAnsi="Times New Roman" w:cs="Times New Roman"/>
          <w:b/>
          <w:sz w:val="24"/>
          <w:szCs w:val="24"/>
        </w:rPr>
        <w:t>zór wniosku</w:t>
      </w:r>
      <w:r w:rsidR="0084395F" w:rsidRPr="001E64D5">
        <w:rPr>
          <w:rFonts w:ascii="Times New Roman" w:hAnsi="Times New Roman" w:cs="Times New Roman"/>
          <w:b/>
          <w:sz w:val="24"/>
          <w:szCs w:val="24"/>
        </w:rPr>
        <w:t xml:space="preserve"> o nadanie/odwołanie uprawnień do przetwarzania danych osobowych</w:t>
      </w:r>
    </w:p>
    <w:p w:rsidR="008E32BB" w:rsidRDefault="008E32BB" w:rsidP="008E32B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dnia…………………………</w:t>
      </w:r>
    </w:p>
    <w:p w:rsidR="00A660B8" w:rsidRDefault="00D87530" w:rsidP="00563C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A660B8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DB1FF7" w:rsidRPr="008F18E3" w:rsidRDefault="00A660B8" w:rsidP="008F1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60B8">
        <w:rPr>
          <w:rFonts w:ascii="Times New Roman" w:hAnsi="Times New Roman" w:cs="Times New Roman"/>
          <w:sz w:val="18"/>
          <w:szCs w:val="18"/>
        </w:rPr>
        <w:t xml:space="preserve">     </w:t>
      </w:r>
      <w:r w:rsidR="008F18E3">
        <w:rPr>
          <w:rFonts w:ascii="Times New Roman" w:hAnsi="Times New Roman" w:cs="Times New Roman"/>
          <w:sz w:val="18"/>
          <w:szCs w:val="18"/>
        </w:rPr>
        <w:t xml:space="preserve">      (podpis i pieczątka LADO)</w:t>
      </w:r>
    </w:p>
    <w:p w:rsidR="00A660B8" w:rsidRPr="001B5892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5892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1B5892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A660B8" w:rsidRPr="001B5892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o nadanie/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>zmianę/</w:t>
      </w:r>
      <w:r w:rsidRPr="001B5892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1B5892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:rsidR="00A660B8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:rsidR="001B5892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353" w:rsidRDefault="004E4353" w:rsidP="004E4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………………………………………</w:t>
      </w:r>
      <w:bookmarkStart w:id="0" w:name="_GoBack"/>
      <w:bookmarkEnd w:id="0"/>
    </w:p>
    <w:p w:rsidR="004E4353" w:rsidRPr="004E4353" w:rsidRDefault="004E4353" w:rsidP="004E43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zbioru/systemu/programu)</w:t>
      </w:r>
    </w:p>
    <w:p w:rsidR="002344CE" w:rsidRDefault="002344CE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069B6" w:rsidRDefault="008F18E3" w:rsidP="009069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F4691">
        <w:rPr>
          <w:rFonts w:ascii="Times New Roman" w:hAnsi="Times New Roman" w:cs="Times New Roman"/>
        </w:rPr>
        <w:t>la Pani/Pana</w:t>
      </w:r>
      <w:r w:rsidR="00D30ABE">
        <w:rPr>
          <w:rFonts w:ascii="Times New Roman" w:hAnsi="Times New Roman" w:cs="Times New Roman"/>
        </w:rPr>
        <w:t xml:space="preserve"> …………………………………………</w:t>
      </w:r>
      <w:r w:rsidR="009069B6">
        <w:rPr>
          <w:rFonts w:ascii="Times New Roman" w:hAnsi="Times New Roman" w:cs="Times New Roman"/>
        </w:rPr>
        <w:t>…………… zatrudnionej/</w:t>
      </w:r>
      <w:proofErr w:type="spellStart"/>
      <w:r w:rsidR="009069B6">
        <w:rPr>
          <w:rFonts w:ascii="Times New Roman" w:hAnsi="Times New Roman" w:cs="Times New Roman"/>
        </w:rPr>
        <w:t>nego</w:t>
      </w:r>
      <w:proofErr w:type="spellEnd"/>
      <w:r w:rsidR="009069B6">
        <w:rPr>
          <w:rFonts w:ascii="Times New Roman" w:hAnsi="Times New Roman" w:cs="Times New Roman"/>
        </w:rPr>
        <w:t xml:space="preserve"> na stanowisku</w:t>
      </w:r>
    </w:p>
    <w:p w:rsidR="002344CE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w ………………………………………………………..</w:t>
      </w:r>
    </w:p>
    <w:p w:rsidR="009069B6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(nazwa jednostki/komórki organizacyjnej)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następujących danych osobowych: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8595C" w:rsidTr="00E8595C">
        <w:tc>
          <w:tcPr>
            <w:tcW w:w="7338" w:type="dxa"/>
          </w:tcPr>
          <w:p w:rsidR="00E8595C" w:rsidRDefault="00E8595C" w:rsidP="00E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danych (pól)</w:t>
            </w:r>
          </w:p>
        </w:tc>
        <w:tc>
          <w:tcPr>
            <w:tcW w:w="1874" w:type="dxa"/>
          </w:tcPr>
          <w:p w:rsidR="00E8595C" w:rsidRPr="006E5216" w:rsidRDefault="00E8595C" w:rsidP="00E859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Tryb dostępu</w:t>
            </w:r>
            <w:r w:rsidR="006E5216">
              <w:rPr>
                <w:rFonts w:ascii="Times New Roman" w:hAnsi="Times New Roman" w:cs="Times New Roman"/>
                <w:b/>
              </w:rPr>
              <w:t xml:space="preserve"> </w:t>
            </w:r>
            <w:r w:rsidR="006E521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E8595C" w:rsidTr="00E8595C">
        <w:tc>
          <w:tcPr>
            <w:tcW w:w="7338" w:type="dxa"/>
          </w:tcPr>
          <w:p w:rsidR="00E8595C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595C" w:rsidRDefault="00E8595C" w:rsidP="00E8595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…………………………………………………………………………………..</w:t>
            </w:r>
          </w:p>
          <w:p w:rsidR="00E8595C" w:rsidRDefault="00E8595C" w:rsidP="00E8595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…………………………………………………………………………………..</w:t>
            </w:r>
          </w:p>
          <w:p w:rsidR="00E8595C" w:rsidRPr="00E8595C" w:rsidRDefault="00E8595C" w:rsidP="006E521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…………………………………………………………………………………..</w:t>
            </w:r>
          </w:p>
          <w:p w:rsidR="00E8595C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E8595C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17F0B" w:rsidRPr="00E17F0B" w:rsidRDefault="00E17F0B" w:rsidP="00E1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/ W / M / P / U</w:t>
            </w:r>
          </w:p>
        </w:tc>
      </w:tr>
    </w:tbl>
    <w:p w:rsidR="002344CE" w:rsidRDefault="00E17F0B" w:rsidP="002344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Tryb dostępu: </w:t>
      </w:r>
      <w:r w:rsidRPr="00E17F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odczyt, W-wprowadzanie, M-modyfikacja, P-przechowywanie, U-usuwanie, itp.</w:t>
      </w:r>
    </w:p>
    <w:p w:rsidR="00FE6A93" w:rsidRPr="006E5216" w:rsidRDefault="00FE6A93" w:rsidP="002344CE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na okres </w:t>
      </w:r>
      <w:r w:rsidR="00812ABC">
        <w:rPr>
          <w:rFonts w:ascii="Times New Roman" w:hAnsi="Times New Roman" w:cs="Times New Roman"/>
        </w:rPr>
        <w:t>od dnia: …………………</w:t>
      </w:r>
      <w:r w:rsidR="006E5216">
        <w:rPr>
          <w:rFonts w:ascii="Times New Roman" w:hAnsi="Times New Roman" w:cs="Times New Roman"/>
        </w:rPr>
        <w:t xml:space="preserve"> </w:t>
      </w:r>
      <w:r w:rsidR="00812ABC">
        <w:rPr>
          <w:rFonts w:ascii="Times New Roman" w:hAnsi="Times New Roman" w:cs="Times New Roman"/>
        </w:rPr>
        <w:t>do dnia: ...</w:t>
      </w:r>
      <w:r w:rsidR="006E5216">
        <w:rPr>
          <w:rFonts w:ascii="Times New Roman" w:hAnsi="Times New Roman" w:cs="Times New Roman"/>
        </w:rPr>
        <w:t>.................../do odwołania</w:t>
      </w:r>
      <w:r w:rsidR="006E5216">
        <w:rPr>
          <w:rFonts w:ascii="Times New Roman" w:hAnsi="Times New Roman" w:cs="Times New Roman"/>
          <w:vertAlign w:val="superscript"/>
        </w:rPr>
        <w:t>3)</w:t>
      </w:r>
    </w:p>
    <w:p w:rsidR="006E5216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  <w:r w:rsidRPr="00563C8C">
        <w:rPr>
          <w:rFonts w:ascii="Times New Roman" w:hAnsi="Times New Roman" w:cs="Times New Roman"/>
          <w:b/>
          <w:u w:val="single"/>
        </w:rPr>
        <w:t>Uzasadnienie wniosku: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………………………………………………………………………………...</w:t>
      </w:r>
    </w:p>
    <w:p w:rsidR="00563C8C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563C8C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6E5216" w:rsidRP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E5216">
        <w:rPr>
          <w:rFonts w:ascii="Times New Roman" w:hAnsi="Times New Roman" w:cs="Times New Roman"/>
          <w:sz w:val="18"/>
          <w:szCs w:val="18"/>
        </w:rPr>
        <w:t>(podpis i pieczątka ABI)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(podpis i pieczątka przełożonego)</w:t>
      </w:r>
    </w:p>
    <w:p w:rsidR="005F378A" w:rsidRDefault="005F378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E3E" w:rsidRPr="005F378A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78A">
        <w:rPr>
          <w:rFonts w:ascii="Times New Roman" w:hAnsi="Times New Roman" w:cs="Times New Roman"/>
          <w:sz w:val="20"/>
          <w:szCs w:val="20"/>
          <w:u w:val="single"/>
        </w:rPr>
        <w:t>Adnotacja o realizacja wniosku</w:t>
      </w:r>
      <w:r w:rsidR="002E11AA" w:rsidRPr="005F378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4)</w:t>
      </w:r>
      <w:r w:rsidR="001B5892" w:rsidRPr="005F378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5892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B5892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>
        <w:rPr>
          <w:rFonts w:ascii="Times New Roman" w:hAnsi="Times New Roman" w:cs="Times New Roman"/>
          <w:sz w:val="20"/>
          <w:szCs w:val="20"/>
        </w:rPr>
        <w:t>….</w:t>
      </w:r>
    </w:p>
    <w:p w:rsidR="00723E18" w:rsidRDefault="00752DEA" w:rsidP="00752D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realizacji wniosku</w:t>
      </w:r>
      <w:r w:rsidR="001B5892">
        <w:rPr>
          <w:rFonts w:ascii="Times New Roman" w:hAnsi="Times New Roman" w:cs="Times New Roman"/>
          <w:sz w:val="20"/>
          <w:szCs w:val="20"/>
        </w:rPr>
        <w:t>:……</w:t>
      </w:r>
      <w:r w:rsidR="00723E18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5F378A" w:rsidRPr="00563C8C" w:rsidRDefault="00752DEA" w:rsidP="002344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ASI: …………………………………………………….</w:t>
      </w:r>
    </w:p>
    <w:sectPr w:rsidR="005F378A" w:rsidRPr="00563C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CE" w:rsidRDefault="007E6FCE" w:rsidP="005F378A">
      <w:pPr>
        <w:spacing w:after="0" w:line="240" w:lineRule="auto"/>
      </w:pPr>
      <w:r>
        <w:separator/>
      </w:r>
    </w:p>
  </w:endnote>
  <w:endnote w:type="continuationSeparator" w:id="0">
    <w:p w:rsidR="007E6FCE" w:rsidRDefault="007E6FCE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CE" w:rsidRPr="00563C8C" w:rsidRDefault="007E6FCE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numer nadaje ABI  2)  podkreślić właściwe  3)  niepotrzebne skreślić 4) dotyczy zbiorów w systemie informatycznym</w:t>
    </w:r>
  </w:p>
  <w:p w:rsidR="007E6FCE" w:rsidRDefault="007E6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CE" w:rsidRDefault="007E6FCE" w:rsidP="005F378A">
      <w:pPr>
        <w:spacing w:after="0" w:line="240" w:lineRule="auto"/>
      </w:pPr>
      <w:r>
        <w:separator/>
      </w:r>
    </w:p>
  </w:footnote>
  <w:footnote w:type="continuationSeparator" w:id="0">
    <w:p w:rsidR="007E6FCE" w:rsidRDefault="007E6FCE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F"/>
    <w:rsid w:val="00083BEE"/>
    <w:rsid w:val="0018550F"/>
    <w:rsid w:val="001B5892"/>
    <w:rsid w:val="001E64D5"/>
    <w:rsid w:val="002344CE"/>
    <w:rsid w:val="002E11AA"/>
    <w:rsid w:val="003C0A18"/>
    <w:rsid w:val="004B56E4"/>
    <w:rsid w:val="004E4353"/>
    <w:rsid w:val="00563C8C"/>
    <w:rsid w:val="005810F3"/>
    <w:rsid w:val="005F378A"/>
    <w:rsid w:val="00640EE8"/>
    <w:rsid w:val="006E5216"/>
    <w:rsid w:val="00723E18"/>
    <w:rsid w:val="00752DEA"/>
    <w:rsid w:val="007E6FCE"/>
    <w:rsid w:val="00812ABC"/>
    <w:rsid w:val="008300FE"/>
    <w:rsid w:val="0084395F"/>
    <w:rsid w:val="00861E3E"/>
    <w:rsid w:val="008C4923"/>
    <w:rsid w:val="008E32BB"/>
    <w:rsid w:val="008F18E3"/>
    <w:rsid w:val="009069B6"/>
    <w:rsid w:val="009F4691"/>
    <w:rsid w:val="00A660B8"/>
    <w:rsid w:val="00AA257F"/>
    <w:rsid w:val="00B770E6"/>
    <w:rsid w:val="00C75F0E"/>
    <w:rsid w:val="00CC00F4"/>
    <w:rsid w:val="00D30ABE"/>
    <w:rsid w:val="00D87530"/>
    <w:rsid w:val="00DB1FF7"/>
    <w:rsid w:val="00E17F0B"/>
    <w:rsid w:val="00E859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02D3-F5BF-470B-81B3-B0E5C45A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E8AD5C2C.dotm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Pyskło</dc:creator>
  <cp:keywords/>
  <dc:description/>
  <cp:lastModifiedBy>Alicja Pyskło</cp:lastModifiedBy>
  <cp:revision>3</cp:revision>
  <dcterms:created xsi:type="dcterms:W3CDTF">2014-04-24T10:47:00Z</dcterms:created>
  <dcterms:modified xsi:type="dcterms:W3CDTF">2014-04-24T10:47:00Z</dcterms:modified>
</cp:coreProperties>
</file>