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CFEE" w14:textId="77777777" w:rsidR="00775ABF" w:rsidRPr="00247F70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247F70">
        <w:rPr>
          <w:i/>
          <w:sz w:val="20"/>
          <w:szCs w:val="20"/>
        </w:rPr>
        <w:t>Z</w:t>
      </w:r>
      <w:r w:rsidR="00775ABF" w:rsidRPr="00247F70">
        <w:rPr>
          <w:i/>
          <w:sz w:val="20"/>
          <w:szCs w:val="20"/>
        </w:rPr>
        <w:t xml:space="preserve">ałącznik nr 1 do Regulaminu </w:t>
      </w:r>
      <w:r w:rsidR="00775ABF" w:rsidRPr="00247F70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Pr="00247F70" w:rsidRDefault="00775ABF" w:rsidP="00775ABF">
      <w:pPr>
        <w:spacing w:line="276" w:lineRule="auto"/>
      </w:pPr>
    </w:p>
    <w:p w14:paraId="3063407A" w14:textId="77777777" w:rsidR="00775ABF" w:rsidRPr="00247F7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247F70"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Pr="00247F7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47F7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247F70" w:rsidRDefault="00CF5C72" w:rsidP="00775ABF">
      <w:pPr>
        <w:rPr>
          <w:rFonts w:ascii="Arial Narrow" w:hAnsi="Arial Narrow"/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IMIĘ  I NAZWISKO</w:t>
      </w:r>
    </w:p>
    <w:p w14:paraId="76832B8E" w14:textId="77777777" w:rsidR="00775ABF" w:rsidRPr="00247F70" w:rsidRDefault="00775ABF" w:rsidP="00775ABF">
      <w:pPr>
        <w:rPr>
          <w:sz w:val="16"/>
          <w:szCs w:val="16"/>
        </w:rPr>
      </w:pPr>
    </w:p>
    <w:p w14:paraId="212AD62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KIERUNEK I ROK STUDIÓW</w:t>
      </w:r>
    </w:p>
    <w:p w14:paraId="0E8FEF9F" w14:textId="77777777" w:rsidR="00775ABF" w:rsidRPr="00247F70" w:rsidRDefault="00775ABF" w:rsidP="00775ABF">
      <w:pPr>
        <w:rPr>
          <w:sz w:val="16"/>
          <w:szCs w:val="16"/>
        </w:rPr>
      </w:pPr>
    </w:p>
    <w:p w14:paraId="42E86A6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NUMER ALBUMU</w:t>
      </w:r>
    </w:p>
    <w:p w14:paraId="78CEC82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OBYWATELSTWO</w:t>
      </w:r>
    </w:p>
    <w:p w14:paraId="722A3D33" w14:textId="77777777" w:rsidR="00775ABF" w:rsidRPr="00247F70" w:rsidRDefault="00775ABF" w:rsidP="00775ABF">
      <w:pPr>
        <w:rPr>
          <w:sz w:val="16"/>
          <w:szCs w:val="16"/>
        </w:rPr>
      </w:pPr>
    </w:p>
    <w:p w14:paraId="597ABF44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247F70" w:rsidRPr="00247F70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niestacjonarne</w:t>
            </w:r>
          </w:p>
        </w:tc>
      </w:tr>
      <w:tr w:rsidR="00247F70" w:rsidRPr="00247F70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247F7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F70" w:rsidRPr="00247F70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247F70" w:rsidRPr="00247F70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TELEFON KONTAKTOWY</w:t>
      </w:r>
    </w:p>
    <w:p w14:paraId="263C66B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247F70" w:rsidRDefault="00775ABF" w:rsidP="00775ABF">
      <w:pPr>
        <w:rPr>
          <w:sz w:val="16"/>
          <w:szCs w:val="16"/>
        </w:rPr>
      </w:pPr>
    </w:p>
    <w:p w14:paraId="2806F46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247F70" w:rsidRDefault="00775ABF" w:rsidP="00775ABF">
      <w:pPr>
        <w:rPr>
          <w:sz w:val="16"/>
          <w:szCs w:val="16"/>
        </w:rPr>
      </w:pPr>
    </w:p>
    <w:p w14:paraId="508B305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ADRES STAŁEGO ZAMELDOWANIA/KORESPONDENCYJNY</w:t>
      </w:r>
    </w:p>
    <w:p w14:paraId="2F14E614" w14:textId="77777777" w:rsidR="00775ABF" w:rsidRPr="00247F70" w:rsidRDefault="00775ABF" w:rsidP="00775ABF">
      <w:pPr>
        <w:rPr>
          <w:sz w:val="16"/>
          <w:szCs w:val="16"/>
        </w:rPr>
      </w:pPr>
    </w:p>
    <w:p w14:paraId="4FCB4B3B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PRZYZNANE ŚWIADCZENIA PROSZĘ  PRZELAĆ NA RACHUNEK BANKOWY:</w:t>
      </w:r>
    </w:p>
    <w:p w14:paraId="4511F897" w14:textId="77777777" w:rsidR="00775ABF" w:rsidRPr="00247F7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47F70" w:rsidRPr="00247F70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247F70" w:rsidRDefault="00775ABF"/>
        </w:tc>
      </w:tr>
    </w:tbl>
    <w:p w14:paraId="6C5A5C57" w14:textId="77777777" w:rsidR="00775ABF" w:rsidRPr="00247F7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247F70">
        <w:rPr>
          <w:sz w:val="22"/>
          <w:szCs w:val="22"/>
        </w:rPr>
        <w:t>(</w:t>
      </w:r>
      <w:r w:rsidRPr="00247F70">
        <w:rPr>
          <w:sz w:val="18"/>
          <w:szCs w:val="18"/>
        </w:rPr>
        <w:t>numer konta bankowego</w:t>
      </w:r>
      <w:r w:rsidR="000E0915" w:rsidRPr="00247F70">
        <w:rPr>
          <w:sz w:val="18"/>
          <w:szCs w:val="18"/>
        </w:rPr>
        <w:t>)</w:t>
      </w:r>
    </w:p>
    <w:p w14:paraId="6195689E" w14:textId="77777777" w:rsidR="00775ABF" w:rsidRPr="00247F7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247F70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470E861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w Domu Studenckim </w:t>
      </w:r>
    </w:p>
    <w:p w14:paraId="5AF1300A" w14:textId="7777777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 w:rsidRPr="00247F70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Pr="00247F70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247F70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247F70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 w:rsidRPr="00247F70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247F70" w:rsidRPr="00247F70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RPr="00247F70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Pr="00247F70" w:rsidRDefault="00CF5C72" w:rsidP="00775ABF">
      <w:pPr>
        <w:rPr>
          <w:rFonts w:ascii="Arial Narrow" w:hAnsi="Arial Narrow"/>
          <w:b/>
          <w:sz w:val="20"/>
          <w:szCs w:val="20"/>
        </w:rPr>
      </w:pPr>
      <w:r w:rsidRPr="00247F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  <w:sz w:val="22"/>
          <w:szCs w:val="22"/>
        </w:rPr>
        <w:t>Mi</w:t>
      </w:r>
      <w:r w:rsidR="00775ABF" w:rsidRPr="00247F70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247F70" w:rsidRDefault="00775ABF" w:rsidP="00775ABF">
      <w:pPr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według zaświadczeń wynosi </w:t>
      </w:r>
      <w:r w:rsidRPr="00247F70">
        <w:rPr>
          <w:rFonts w:ascii="Arial Narrow" w:hAnsi="Arial Narrow"/>
          <w:sz w:val="20"/>
          <w:szCs w:val="20"/>
        </w:rPr>
        <w:t xml:space="preserve">/w zaokrągleniu do </w:t>
      </w:r>
      <w:r w:rsidR="00C50BAB" w:rsidRPr="00247F70">
        <w:rPr>
          <w:rFonts w:ascii="Arial Narrow" w:hAnsi="Arial Narrow"/>
          <w:sz w:val="20"/>
          <w:szCs w:val="20"/>
        </w:rPr>
        <w:t>drugiego miejsca po przecinku</w:t>
      </w:r>
      <w:r w:rsidRPr="00247F70"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Pr="00247F70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Pr="00247F70" w:rsidRDefault="00CF5C72" w:rsidP="00775ABF">
      <w:pPr>
        <w:rPr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</w:rPr>
        <w:t>słownie :</w:t>
      </w:r>
    </w:p>
    <w:p w14:paraId="15E83CB2" w14:textId="77777777" w:rsidR="00775ABF" w:rsidRPr="00247F70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Pr="00247F7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/ nie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247F70" w:rsidRPr="00247F70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Pr="00247F70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247F70">
        <w:rPr>
          <w:rFonts w:ascii="Arial Narrow" w:hAnsi="Arial Narrow" w:cs="Tahoma"/>
          <w:sz w:val="20"/>
          <w:szCs w:val="20"/>
        </w:rPr>
        <w:t>W przypadku zmiany należy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247F70" w:rsidRPr="00247F70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Pr="00247F70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 xml:space="preserve">: </w:t>
      </w:r>
      <w:r w:rsidRPr="00247F70"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sz w:val="20"/>
          <w:szCs w:val="20"/>
        </w:rPr>
        <w:t>..</w:t>
      </w:r>
      <w:r w:rsidR="00A14478" w:rsidRPr="00247F70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tryb i rok studiów (studia I, II stopnia, j</w:t>
      </w:r>
      <w:r w:rsidR="00234308" w:rsidRPr="00247F70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247F70">
        <w:rPr>
          <w:rFonts w:ascii="Arial Narrow" w:hAnsi="Arial Narrow" w:cs="Tahoma"/>
          <w:sz w:val="20"/>
          <w:szCs w:val="20"/>
        </w:rPr>
        <w:t>:</w:t>
      </w:r>
      <w:r w:rsidR="00234308" w:rsidRPr="00247F70">
        <w:rPr>
          <w:rFonts w:ascii="Arial Narrow" w:hAnsi="Arial Narrow" w:cs="Tahoma"/>
          <w:sz w:val="20"/>
          <w:szCs w:val="20"/>
        </w:rPr>
        <w:t>,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…..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.</w:t>
      </w:r>
      <w:r w:rsidR="00A14478" w:rsidRPr="00247F70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Ukończyłem/am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</w:t>
      </w:r>
      <w:r w:rsidR="00A14478" w:rsidRPr="00247F70">
        <w:rPr>
          <w:rFonts w:ascii="Arial Narrow" w:hAnsi="Arial Narrow" w:cs="Tahoma"/>
          <w:sz w:val="20"/>
          <w:szCs w:val="20"/>
        </w:rPr>
        <w:t>/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nie ukończyłe</w:t>
      </w:r>
      <w:r w:rsidR="00A14478" w:rsidRPr="00247F70">
        <w:rPr>
          <w:rFonts w:ascii="Arial Narrow" w:hAnsi="Arial Narrow" w:cs="Tahoma"/>
          <w:sz w:val="20"/>
          <w:szCs w:val="20"/>
        </w:rPr>
        <w:t>m</w:t>
      </w:r>
      <w:r w:rsidR="00455074" w:rsidRPr="00247F70">
        <w:rPr>
          <w:rFonts w:ascii="Arial Narrow" w:hAnsi="Arial Narrow" w:cs="Tahoma"/>
          <w:sz w:val="20"/>
          <w:szCs w:val="20"/>
        </w:rPr>
        <w:t>/am</w:t>
      </w:r>
      <w:r w:rsidRPr="00247F70">
        <w:rPr>
          <w:rFonts w:ascii="Arial Narrow" w:hAnsi="Arial Narrow" w:cs="Tahoma"/>
          <w:sz w:val="20"/>
          <w:szCs w:val="20"/>
        </w:rPr>
        <w:t>* kierunek studiów 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tryb (studia I, II stopnia, jednolite studia magisterskie)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……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….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</w:t>
      </w:r>
      <w:r w:rsidR="00C44854" w:rsidRPr="00247F70">
        <w:rPr>
          <w:rFonts w:ascii="Arial Narrow" w:hAnsi="Arial Narrow" w:cs="Tahoma"/>
          <w:sz w:val="20"/>
          <w:szCs w:val="20"/>
        </w:rPr>
        <w:t>lub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na innej </w:t>
      </w:r>
      <w:r w:rsidRPr="00247F70"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Pr="00247F70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innej </w:t>
      </w:r>
      <w:r w:rsidRPr="00247F70"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247F7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247F70"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 w:rsidRPr="00247F70">
        <w:rPr>
          <w:rFonts w:ascii="Arial Narrow" w:hAnsi="Arial Narrow" w:cs="Tahoma"/>
          <w:sz w:val="20"/>
          <w:szCs w:val="20"/>
        </w:rPr>
        <w:t>,</w:t>
      </w:r>
      <w:r w:rsidRPr="00247F7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 w:rsidRPr="00247F7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247F70"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Pr="00247F70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247F70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247F70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247F70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29A1BCAC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247F70">
        <w:rPr>
          <w:rFonts w:ascii="Arial Narrow" w:hAnsi="Arial Narrow"/>
          <w:b/>
          <w:sz w:val="20"/>
          <w:szCs w:val="20"/>
        </w:rPr>
        <w:t>prawnej</w:t>
      </w:r>
      <w:r w:rsidR="007A457B" w:rsidRPr="00247F70">
        <w:rPr>
          <w:rFonts w:ascii="Arial Narrow" w:hAnsi="Arial Narrow"/>
          <w:b/>
          <w:sz w:val="20"/>
          <w:szCs w:val="20"/>
        </w:rPr>
        <w:t>, w tym</w:t>
      </w:r>
      <w:r w:rsidR="00C44854" w:rsidRPr="00247F70">
        <w:rPr>
          <w:rFonts w:ascii="Arial Narrow" w:hAnsi="Arial Narrow"/>
          <w:b/>
          <w:sz w:val="20"/>
          <w:szCs w:val="20"/>
        </w:rPr>
        <w:t xml:space="preserve"> </w:t>
      </w:r>
      <w:r w:rsidRPr="00247F70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247F70">
        <w:rPr>
          <w:rFonts w:ascii="Arial Narrow" w:hAnsi="Arial Narrow"/>
          <w:b/>
          <w:sz w:val="20"/>
          <w:szCs w:val="20"/>
        </w:rPr>
        <w:t>,</w:t>
      </w:r>
      <w:r w:rsidRPr="00247F70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247F70">
        <w:rPr>
          <w:rFonts w:ascii="Arial Narrow" w:hAnsi="Arial Narrow"/>
          <w:b/>
          <w:sz w:val="20"/>
          <w:szCs w:val="20"/>
        </w:rPr>
        <w:t>[</w:t>
      </w:r>
      <w:r w:rsidRPr="00247F70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247F70">
        <w:rPr>
          <w:rFonts w:ascii="Arial Narrow" w:hAnsi="Arial Narrow"/>
          <w:b/>
          <w:i/>
          <w:sz w:val="20"/>
          <w:szCs w:val="20"/>
        </w:rPr>
        <w:t> </w:t>
      </w:r>
      <w:r w:rsidRPr="00247F70">
        <w:rPr>
          <w:rFonts w:ascii="Arial Narrow" w:hAnsi="Arial Narrow"/>
          <w:b/>
          <w:i/>
          <w:sz w:val="20"/>
          <w:szCs w:val="20"/>
        </w:rPr>
        <w:t>błąd albo wyzyskania błędu lub niezdolności do należytego pojmowania przedsiębranego działania, podlega karze pozbawienia wolności od 6 miesięcy do lat 8</w:t>
      </w:r>
      <w:r w:rsidR="00D67D29" w:rsidRPr="00247F70">
        <w:rPr>
          <w:rFonts w:ascii="Arial Narrow" w:hAnsi="Arial Narrow"/>
          <w:b/>
          <w:sz w:val="20"/>
          <w:szCs w:val="20"/>
        </w:rPr>
        <w:t>]</w:t>
      </w:r>
      <w:r w:rsidRPr="00247F70">
        <w:rPr>
          <w:rFonts w:ascii="Arial Narrow" w:hAnsi="Arial Narrow"/>
          <w:b/>
          <w:sz w:val="20"/>
          <w:szCs w:val="20"/>
        </w:rPr>
        <w:t xml:space="preserve"> </w:t>
      </w:r>
      <w:r w:rsidR="00CF5C72" w:rsidRPr="00247F7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Prawo o szkolnictwie </w:t>
      </w:r>
      <w:r w:rsidR="00CF5C72" w:rsidRPr="00247F70">
        <w:rPr>
          <w:rFonts w:ascii="Arial Narrow" w:hAnsi="Arial Narrow"/>
          <w:b/>
          <w:sz w:val="20"/>
          <w:szCs w:val="20"/>
        </w:rPr>
        <w:lastRenderedPageBreak/>
        <w:t>wyższym (t.j. DZ. U. z 201</w:t>
      </w:r>
      <w:r w:rsidR="00F8652A" w:rsidRPr="00247F70">
        <w:rPr>
          <w:rFonts w:ascii="Arial Narrow" w:hAnsi="Arial Narrow"/>
          <w:b/>
          <w:sz w:val="20"/>
          <w:szCs w:val="20"/>
        </w:rPr>
        <w:t>7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r., poz. </w:t>
      </w:r>
      <w:r w:rsidR="00F8652A" w:rsidRPr="00247F70">
        <w:rPr>
          <w:rFonts w:ascii="Arial Narrow" w:hAnsi="Arial Narrow"/>
          <w:b/>
          <w:sz w:val="20"/>
          <w:szCs w:val="20"/>
        </w:rPr>
        <w:t>2183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ze zm.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247F70">
        <w:rPr>
          <w:rFonts w:ascii="Arial Narrow" w:hAnsi="Arial Narrow"/>
          <w:b/>
          <w:sz w:val="20"/>
          <w:szCs w:val="20"/>
        </w:rPr>
        <w:t>[</w:t>
      </w:r>
      <w:r w:rsidR="00C50BAB" w:rsidRPr="00247F70">
        <w:rPr>
          <w:rFonts w:ascii="Arial Narrow" w:hAnsi="Arial Narrow"/>
          <w:b/>
          <w:i/>
          <w:sz w:val="20"/>
          <w:szCs w:val="20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47F70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247F70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247F70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247F70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247F70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1A507B12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0FA0AEB6" w14:textId="77777777" w:rsidR="00184F0D" w:rsidRPr="00247F70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28912BC" w:rsidR="00303175" w:rsidRPr="00247F70" w:rsidRDefault="00303175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="00A51E41" w:rsidRPr="00247F70">
        <w:rPr>
          <w:rFonts w:ascii="Arial Narrow" w:eastAsia="Times New Roman" w:hAnsi="Arial Narrow"/>
          <w:sz w:val="20"/>
          <w:szCs w:val="20"/>
        </w:rPr>
        <w:t>w celu przyznania i realizacji wskazanego rodzaju świadczenia przysługującego w ramach pomocy materialnej z</w:t>
      </w:r>
      <w:r w:rsidR="00513AF7" w:rsidRPr="00247F70">
        <w:rPr>
          <w:rFonts w:ascii="Arial Narrow" w:eastAsia="Times New Roman" w:hAnsi="Arial Narrow"/>
          <w:sz w:val="20"/>
          <w:szCs w:val="20"/>
        </w:rPr>
        <w:t>e środków</w:t>
      </w:r>
      <w:r w:rsidR="009D284C" w:rsidRPr="00247F70">
        <w:rPr>
          <w:rFonts w:ascii="Arial Narrow" w:eastAsia="Times New Roman" w:hAnsi="Arial Narrow"/>
          <w:sz w:val="20"/>
          <w:szCs w:val="20"/>
        </w:rPr>
        <w:t xml:space="preserve"> funduszu pomocy m</w:t>
      </w:r>
      <w:r w:rsidR="00A51E41" w:rsidRPr="00247F70">
        <w:rPr>
          <w:rFonts w:ascii="Arial Narrow" w:eastAsia="Times New Roman" w:hAnsi="Arial Narrow"/>
          <w:sz w:val="20"/>
          <w:szCs w:val="20"/>
        </w:rPr>
        <w:t>aterial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nej dla </w:t>
      </w:r>
      <w:r w:rsidR="009D284C" w:rsidRPr="00247F70">
        <w:rPr>
          <w:rFonts w:ascii="Arial Narrow" w:eastAsia="Times New Roman" w:hAnsi="Arial Narrow"/>
          <w:sz w:val="20"/>
          <w:szCs w:val="20"/>
        </w:rPr>
        <w:t>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oktorantów, a</w:t>
      </w:r>
      <w:r w:rsidR="00F8652A" w:rsidRPr="00247F70">
        <w:rPr>
          <w:rFonts w:ascii="Arial Narrow" w:eastAsia="Times New Roman" w:hAnsi="Arial Narrow"/>
          <w:sz w:val="20"/>
          <w:szCs w:val="20"/>
        </w:rPr>
        <w:t> </w:t>
      </w:r>
      <w:r w:rsidR="00A767B6" w:rsidRPr="00247F70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2338B4AB" w14:textId="7A528A95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 xml:space="preserve">danych osobowych </w:t>
      </w:r>
      <w:r w:rsidRPr="00247F70">
        <w:rPr>
          <w:rFonts w:ascii="Arial Narrow" w:eastAsia="Times New Roman" w:hAnsi="Arial Narrow"/>
          <w:iCs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FA4D98" w:rsidRPr="00247F70">
        <w:rPr>
          <w:rFonts w:ascii="Arial Narrow" w:eastAsia="Times New Roman" w:hAnsi="Arial Narrow"/>
          <w:iCs/>
          <w:sz w:val="20"/>
          <w:szCs w:val="20"/>
        </w:rPr>
        <w:t>w szczególności z art. 173</w:t>
      </w:r>
      <w:r w:rsidRPr="00247F70">
        <w:rPr>
          <w:rFonts w:ascii="Arial Narrow" w:eastAsia="Times New Roman" w:hAnsi="Arial Narrow"/>
          <w:iCs/>
          <w:sz w:val="20"/>
          <w:szCs w:val="20"/>
        </w:rPr>
        <w:t xml:space="preserve"> ustawy z dnia 27.07.2005 r. Prawo o szkolnictwie wyższym (tj. Dz.U 2017, poz.2183 ze zm.)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>. Pona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dto Uczelnia będzie przetwarzała Pani/Pana dane osobowe na podstawie </w:t>
      </w:r>
      <w:r w:rsidR="00A51E41" w:rsidRPr="00247F7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="00C256BB" w:rsidRPr="00247F70">
        <w:rPr>
          <w:rFonts w:ascii="Arial Narrow" w:eastAsia="Times New Roman" w:hAnsi="Arial Narrow"/>
          <w:iCs/>
          <w:sz w:val="20"/>
          <w:szCs w:val="20"/>
        </w:rPr>
        <w:t xml:space="preserve"> ustalonego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w związku z 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>art. 186 wyżej wymienionej ustawy.</w:t>
      </w:r>
    </w:p>
    <w:p w14:paraId="5177D651" w14:textId="7C468A70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247F70">
        <w:rPr>
          <w:rFonts w:ascii="Arial Narrow" w:eastAsia="Times New Roman" w:hAnsi="Arial Narrow"/>
          <w:sz w:val="20"/>
          <w:szCs w:val="20"/>
        </w:rPr>
        <w:t>Podanie przez Panią/ Pana danych osobowych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247F70">
        <w:rPr>
          <w:rFonts w:ascii="Arial Narrow" w:eastAsia="Times New Roman" w:hAnsi="Arial Narrow"/>
          <w:sz w:val="20"/>
          <w:szCs w:val="20"/>
        </w:rPr>
        <w:t>,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247F70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Pr="00247F70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7615DA" w:rsidRPr="00247F70">
        <w:rPr>
          <w:rFonts w:ascii="Arial Narrow" w:eastAsia="Times New Roman" w:hAnsi="Arial Narrow"/>
          <w:sz w:val="20"/>
          <w:szCs w:val="20"/>
        </w:rPr>
        <w:t>rozpatrzenia wniosku o przyznanie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247F70">
        <w:rPr>
          <w:rFonts w:ascii="Arial Narrow" w:eastAsia="Times New Roman" w:hAnsi="Arial Narrow"/>
          <w:sz w:val="20"/>
          <w:szCs w:val="20"/>
        </w:rPr>
        <w:t>ś</w:t>
      </w:r>
      <w:r w:rsidR="00A767B6" w:rsidRPr="00247F70">
        <w:rPr>
          <w:rFonts w:ascii="Arial Narrow" w:eastAsia="Times New Roman" w:hAnsi="Arial Narrow"/>
          <w:sz w:val="20"/>
          <w:szCs w:val="20"/>
        </w:rPr>
        <w:t>wiadczenia</w:t>
      </w:r>
      <w:r w:rsidR="00D03BB1" w:rsidRPr="00247F70">
        <w:rPr>
          <w:rFonts w:ascii="Arial Narrow" w:eastAsia="Times New Roman" w:hAnsi="Arial Narrow"/>
          <w:sz w:val="20"/>
          <w:szCs w:val="20"/>
        </w:rPr>
        <w:t xml:space="preserve"> ze środków funduszu pomocy materialnej dla 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oktorantów.</w:t>
      </w:r>
    </w:p>
    <w:p w14:paraId="17D97BBB" w14:textId="77777777" w:rsidR="0076189F" w:rsidRPr="00247F70" w:rsidRDefault="00303175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 wyłącznie w celach,</w:t>
      </w:r>
      <w:r w:rsidR="00A767B6" w:rsidRPr="00247F70">
        <w:rPr>
          <w:rFonts w:ascii="Arial Narrow" w:eastAsia="Times New Roman" w:hAnsi="Arial Narrow"/>
          <w:sz w:val="20"/>
          <w:szCs w:val="20"/>
          <w:lang w:eastAsia="en-US"/>
        </w:rPr>
        <w:t xml:space="preserve"> o których mowa w ust. 3</w:t>
      </w:r>
    </w:p>
    <w:p w14:paraId="07CCF847" w14:textId="126A6CB8" w:rsidR="00184F0D" w:rsidRPr="00247F70" w:rsidRDefault="00184F0D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3C46CCCC" w14:textId="4E051B77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032B8EC5" w14:textId="6550F79B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3910DB2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C63BE8" w14:textId="304D6700" w:rsidR="005F3192" w:rsidRPr="00247F70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638CABE7" w:rsidR="00775ABF" w:rsidRPr="00247F70" w:rsidRDefault="005F3192" w:rsidP="005F3192">
      <w:pPr>
        <w:spacing w:before="40"/>
        <w:jc w:val="both"/>
        <w:rPr>
          <w:rFonts w:ascii="Arial Narrow" w:hAnsi="Arial Narrow"/>
        </w:rPr>
      </w:pPr>
      <w:r w:rsidRPr="00247F70">
        <w:rPr>
          <w:rFonts w:ascii="Arial Narrow" w:hAnsi="Arial Narrow"/>
          <w:b/>
        </w:rPr>
        <w:t xml:space="preserve">     </w:t>
      </w:r>
      <w:r w:rsidRPr="00247F70">
        <w:rPr>
          <w:rFonts w:ascii="Arial Narrow" w:hAnsi="Arial Narrow"/>
          <w:b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  <w:t>…………………………………………………..</w:t>
      </w:r>
    </w:p>
    <w:p w14:paraId="2782B28C" w14:textId="65485AB5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="00F8652A" w:rsidRPr="00247F70">
        <w:rPr>
          <w:rFonts w:ascii="Arial Narrow" w:hAnsi="Arial Narrow"/>
          <w:sz w:val="20"/>
          <w:szCs w:val="20"/>
        </w:rPr>
        <w:t xml:space="preserve">              </w:t>
      </w:r>
      <w:r w:rsidRPr="00247F70">
        <w:rPr>
          <w:rFonts w:ascii="Arial Narrow" w:hAnsi="Arial Narrow"/>
          <w:sz w:val="20"/>
          <w:szCs w:val="20"/>
        </w:rPr>
        <w:t>podpis wnioskodawcy</w: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E02418" w:rsidRDefault="00E02418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247F70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</w:p>
    <w:p w14:paraId="716C7FFD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Pr="00247F70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</w:t>
      </w:r>
      <w:r w:rsidR="00F24B56" w:rsidRPr="00247F70">
        <w:rPr>
          <w:rFonts w:ascii="Arial Narrow" w:hAnsi="Arial Narrow"/>
          <w:sz w:val="20"/>
          <w:szCs w:val="20"/>
        </w:rPr>
        <w:t>……………….</w:t>
      </w:r>
      <w:r w:rsidR="00775ABF" w:rsidRPr="00247F70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2. Potwierdzam złożenie wniosku</w:t>
      </w:r>
      <w:r w:rsidR="00775ABF" w:rsidRPr="00247F7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>Data złożenia wniosku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47F7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ED693AF" w14:textId="77777777" w:rsidR="00A23711" w:rsidRPr="00247F70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Wezwanie do uzupełnienia dokumentów dnia:……………</w:t>
      </w:r>
    </w:p>
    <w:p w14:paraId="26A2C07C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Pozostawienie wniosku bez rozpatrzenia dnia:………….</w:t>
      </w:r>
    </w:p>
    <w:p w14:paraId="79267B71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Pr="00247F70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Pr="00247F70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247F70" w:rsidRDefault="00C44854" w:rsidP="00C44854">
      <w:pPr>
        <w:rPr>
          <w:i/>
          <w:sz w:val="20"/>
          <w:szCs w:val="20"/>
        </w:rPr>
      </w:pPr>
      <w:r w:rsidRPr="00247F70">
        <w:t xml:space="preserve">* </w:t>
      </w:r>
      <w:r w:rsidRPr="00247F70">
        <w:rPr>
          <w:i/>
          <w:sz w:val="20"/>
          <w:szCs w:val="20"/>
        </w:rPr>
        <w:t>niepotrzebne skreślić</w:t>
      </w:r>
    </w:p>
    <w:p w14:paraId="753AD1E7" w14:textId="77777777" w:rsidR="00C44854" w:rsidRPr="00247F70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0075C74D" w14:textId="7E8A990E" w:rsidR="00775ABF" w:rsidRPr="00247F70" w:rsidRDefault="00775ABF" w:rsidP="00775ABF"/>
    <w:sectPr w:rsidR="00775ABF" w:rsidRPr="00247F7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A520" w14:textId="77777777" w:rsidR="00E02418" w:rsidRDefault="00E02418">
      <w:r>
        <w:separator/>
      </w:r>
    </w:p>
  </w:endnote>
  <w:endnote w:type="continuationSeparator" w:id="0">
    <w:p w14:paraId="414E347A" w14:textId="77777777" w:rsidR="00E02418" w:rsidRDefault="00E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120" w14:textId="4E659BC9" w:rsidR="00E02418" w:rsidRPr="005C66F5" w:rsidRDefault="00E02418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CC1035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0D56" w14:textId="77777777" w:rsidR="00E02418" w:rsidRDefault="00E02418">
      <w:r>
        <w:separator/>
      </w:r>
    </w:p>
  </w:footnote>
  <w:footnote w:type="continuationSeparator" w:id="0">
    <w:p w14:paraId="47954A7E" w14:textId="77777777" w:rsidR="00E02418" w:rsidRDefault="00E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47F70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5969"/>
    <w:rsid w:val="00491C1C"/>
    <w:rsid w:val="00496510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868AB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C1035"/>
    <w:rsid w:val="00CD05FC"/>
    <w:rsid w:val="00CD23CF"/>
    <w:rsid w:val="00CD2430"/>
    <w:rsid w:val="00CE3EF4"/>
    <w:rsid w:val="00CF0C29"/>
    <w:rsid w:val="00CF5C72"/>
    <w:rsid w:val="00D00F1D"/>
    <w:rsid w:val="00D03BB1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2781-EAC9-49E3-8DFD-34BEDD6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8AEC1E4F</Template>
  <TotalTime>1</TotalTime>
  <Pages>4</Pages>
  <Words>1088</Words>
  <Characters>8775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Joanna Żywicka</cp:lastModifiedBy>
  <cp:revision>2</cp:revision>
  <cp:lastPrinted>2018-09-03T06:24:00Z</cp:lastPrinted>
  <dcterms:created xsi:type="dcterms:W3CDTF">2018-09-04T08:06:00Z</dcterms:created>
  <dcterms:modified xsi:type="dcterms:W3CDTF">2018-09-04T08:06:00Z</dcterms:modified>
</cp:coreProperties>
</file>