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D762" w14:textId="77777777" w:rsidR="00775ABF" w:rsidRPr="000210F0" w:rsidRDefault="00DC5E98" w:rsidP="00775ABF">
      <w:pPr>
        <w:jc w:val="right"/>
        <w:rPr>
          <w:i/>
          <w:sz w:val="20"/>
          <w:szCs w:val="20"/>
        </w:rPr>
      </w:pPr>
      <w:bookmarkStart w:id="0" w:name="_GoBack"/>
      <w:bookmarkEnd w:id="0"/>
      <w:r w:rsidRPr="000210F0">
        <w:rPr>
          <w:i/>
          <w:sz w:val="20"/>
          <w:szCs w:val="20"/>
        </w:rPr>
        <w:t>Z</w:t>
      </w:r>
      <w:r w:rsidR="00775ABF" w:rsidRPr="000210F0">
        <w:rPr>
          <w:i/>
          <w:sz w:val="20"/>
          <w:szCs w:val="20"/>
        </w:rPr>
        <w:t xml:space="preserve">ałącznik nr 2 do Regulaminu </w:t>
      </w:r>
      <w:r w:rsidR="00775ABF" w:rsidRPr="000210F0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Pr="000210F0" w:rsidRDefault="00775ABF" w:rsidP="00775ABF"/>
    <w:p w14:paraId="4E923A07" w14:textId="77777777" w:rsidR="00775ABF" w:rsidRPr="000210F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0210F0"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Pr="000210F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210F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Pr="000210F0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Pr="000210F0" w:rsidRDefault="00CB7FB8" w:rsidP="00775ABF">
      <w:pPr>
        <w:rPr>
          <w:rFonts w:ascii="Arial Narrow" w:hAnsi="Arial Narrow"/>
          <w:b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5699D42C">
                <wp:simplePos x="0" y="0"/>
                <wp:positionH relativeFrom="column">
                  <wp:posOffset>3663316</wp:posOffset>
                </wp:positionH>
                <wp:positionV relativeFrom="paragraph">
                  <wp:posOffset>108585</wp:posOffset>
                </wp:positionV>
                <wp:extent cx="2609850" cy="15716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090A21C8" w:rsidR="00237BEF" w:rsidRDefault="00237BEF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Odwoławcza Komisja Stypendialna Uniwersytetu Gdańskiego za pośrednictwem właściwego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55pt;width:205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v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TloTyDcTVY3Ruw8yOcQ5tjqs7cafrZIaVvOqK2/JW1eug4YRBeFm4mZ1cnHBdA&#10;NsM7zcAP2XkdgcbW9qF2UA0E6NCmx1NrQiwUDvN5Wi1LUFHQZeUim+dl9EHq43VjnX/DdY/CpsEW&#10;eh/hyf7O+RAOqY8mwZvTUrC1kDIKdru5kRbtCfBkHb8D+jMzqYKx0uHahDidQJTgI+hCvLHv36os&#10;L9LrvJqt58vFrFgX5axapMtZmlXX1TwtquJ2/T0EmBV1Jxjj6k4ofuRgVvxdjw/TMLEnshANDa5K&#10;qE7M649JpvH7XZK98DCSUvQNXp6MSB06+1oxSJvUngg57ZPn4ccqQw2O/1iVyIPQ+okEftyMgBLI&#10;sdHsERhhNfQLegvvCGw6bb9iNMBMNth92RHLMZJvFbCqyooiDHEUinKRg2DPNZtzDVEUoBrsMZq2&#10;N34a/J2xYtuBp4nHSr8CJrYicuQpqgN/Ye5iMoc3Igz2uRytnl6y1Q8AAAD//wMAUEsDBBQABgAI&#10;AAAAIQD2/JCb3gAAAAoBAAAPAAAAZHJzL2Rvd25yZXYueG1sTI/LTsMwEEX3SPyDNUhsEHVatU4T&#10;4lSABGLbxwc48TSJiMdR7Dbp3zOsYDlzj+6cKXaz68UVx9B50rBcJCCQam87ajScjh/PWxAhGrKm&#10;94QabhhgV97fFSa3fqI9Xg+xEVxCITca2hiHXMpQt+hMWPgBibOzH52JPI6NtKOZuNz1cpUkSjrT&#10;EV9ozYDvLdbfh4vTcP6anjbZVH3GU7pfqzfTpZW/af34ML++gIg4xz8YfvVZHUp2qvyFbBC9hk2q&#10;MkY5SJcgGMi2KS8qDSu1ViDLQv5/ofwBAAD//wMAUEsBAi0AFAAGAAgAAAAhALaDOJL+AAAA4QEA&#10;ABMAAAAAAAAAAAAAAAAAAAAAAFtDb250ZW50X1R5cGVzXS54bWxQSwECLQAUAAYACAAAACEAOP0h&#10;/9YAAACUAQAACwAAAAAAAAAAAAAAAAAvAQAAX3JlbHMvLnJlbHNQSwECLQAUAAYACAAAACEA92no&#10;74MCAAARBQAADgAAAAAAAAAAAAAAAAAuAgAAZHJzL2Uyb0RvYy54bWxQSwECLQAUAAYACAAAACEA&#10;9vyQm94AAAAKAQAADwAAAAAAAAAAAAAAAADdBAAAZHJzL2Rvd25yZXYueG1sUEsFBgAAAAAEAAQA&#10;8wAAAOgFAAAAAA==&#10;" stroked="f">
                <v:textbox>
                  <w:txbxContent>
                    <w:p w14:paraId="4D5ED4CB" w14:textId="090A21C8" w:rsidR="00237BEF" w:rsidRDefault="00237BEF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Odwoławcza Komisja Stypendialna Uniwersytetu Gdańskiego za pośrednictwem właściwego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IMIĘ  I NAZWISKO</w:t>
      </w:r>
    </w:p>
    <w:p w14:paraId="6D7F61FE" w14:textId="77777777" w:rsidR="00775ABF" w:rsidRPr="000210F0" w:rsidRDefault="00775ABF" w:rsidP="00775ABF">
      <w:pPr>
        <w:rPr>
          <w:sz w:val="16"/>
          <w:szCs w:val="16"/>
        </w:rPr>
      </w:pPr>
    </w:p>
    <w:p w14:paraId="4ADF4F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KIERUNEK I ROK STUDIÓW</w:t>
      </w:r>
    </w:p>
    <w:p w14:paraId="7041CAED" w14:textId="77777777" w:rsidR="00775ABF" w:rsidRPr="000210F0" w:rsidRDefault="00775ABF" w:rsidP="00775ABF">
      <w:pPr>
        <w:rPr>
          <w:sz w:val="16"/>
          <w:szCs w:val="16"/>
        </w:rPr>
      </w:pPr>
    </w:p>
    <w:p w14:paraId="2712E43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NUMER ALBUMU</w:t>
      </w:r>
    </w:p>
    <w:p w14:paraId="3C748343" w14:textId="77777777" w:rsidR="00775ABF" w:rsidRPr="000210F0" w:rsidRDefault="00775ABF" w:rsidP="00775ABF">
      <w:pPr>
        <w:rPr>
          <w:sz w:val="16"/>
          <w:szCs w:val="16"/>
        </w:rPr>
      </w:pPr>
    </w:p>
    <w:p w14:paraId="5CDC875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OBYWATELSTWO</w:t>
      </w:r>
    </w:p>
    <w:p w14:paraId="1BC33C48" w14:textId="77777777" w:rsidR="00775ABF" w:rsidRPr="000210F0" w:rsidRDefault="00775ABF" w:rsidP="00775ABF">
      <w:pPr>
        <w:rPr>
          <w:sz w:val="16"/>
          <w:szCs w:val="16"/>
        </w:rPr>
      </w:pPr>
    </w:p>
    <w:p w14:paraId="2BEC54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0210F0" w:rsidRPr="000210F0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niestacjonarne</w:t>
            </w:r>
          </w:p>
        </w:tc>
      </w:tr>
      <w:tr w:rsidR="000210F0" w:rsidRPr="000210F0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0210F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10F0" w:rsidRPr="000210F0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0210F0" w:rsidRPr="000210F0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 xml:space="preserve"> TELEFON KONTAKTOWY</w:t>
      </w:r>
    </w:p>
    <w:p w14:paraId="7387BBFE" w14:textId="77777777" w:rsidR="00775ABF" w:rsidRPr="000210F0" w:rsidRDefault="00775ABF" w:rsidP="00775ABF">
      <w:pPr>
        <w:rPr>
          <w:sz w:val="16"/>
          <w:szCs w:val="16"/>
        </w:rPr>
      </w:pPr>
    </w:p>
    <w:p w14:paraId="394402EC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0210F0" w:rsidRDefault="00775ABF" w:rsidP="00775ABF">
      <w:pPr>
        <w:rPr>
          <w:sz w:val="16"/>
          <w:szCs w:val="16"/>
        </w:rPr>
      </w:pPr>
    </w:p>
    <w:p w14:paraId="4E851C8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0210F0" w:rsidRDefault="00775ABF" w:rsidP="00775ABF">
      <w:pPr>
        <w:rPr>
          <w:sz w:val="16"/>
          <w:szCs w:val="16"/>
        </w:rPr>
      </w:pPr>
    </w:p>
    <w:p w14:paraId="0D1505F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ADRES STAŁEGO ZAMELDOWANIA/KORESPONDENCYJNY</w:t>
      </w:r>
    </w:p>
    <w:p w14:paraId="43A22E71" w14:textId="77777777" w:rsidR="00775ABF" w:rsidRPr="000210F0" w:rsidRDefault="00775ABF" w:rsidP="00775ABF">
      <w:pPr>
        <w:rPr>
          <w:sz w:val="16"/>
          <w:szCs w:val="16"/>
        </w:rPr>
      </w:pPr>
    </w:p>
    <w:p w14:paraId="3FDC8A2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PRZYZNANE ŚWIADCZENIA PROSZĘ  PRZELAĆ NA RACHUNEK BANKOWY:</w:t>
      </w:r>
    </w:p>
    <w:p w14:paraId="0AABEF1B" w14:textId="77777777" w:rsidR="00775ABF" w:rsidRPr="000210F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210F0" w:rsidRPr="000210F0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0210F0" w:rsidRDefault="00775ABF"/>
        </w:tc>
      </w:tr>
    </w:tbl>
    <w:p w14:paraId="72D57A75" w14:textId="77777777" w:rsidR="00775ABF" w:rsidRPr="000210F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0210F0">
        <w:rPr>
          <w:sz w:val="22"/>
          <w:szCs w:val="22"/>
        </w:rPr>
        <w:t>(</w:t>
      </w:r>
      <w:r w:rsidRPr="000210F0">
        <w:rPr>
          <w:sz w:val="18"/>
          <w:szCs w:val="18"/>
        </w:rPr>
        <w:t>numer konta bankowego)</w:t>
      </w:r>
    </w:p>
    <w:p w14:paraId="02C7D371" w14:textId="77777777" w:rsidR="00775ABF" w:rsidRPr="000210F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Pr="000210F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0210F0"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 w:rsidRPr="000210F0">
        <w:rPr>
          <w:rFonts w:ascii="Arial Narrow" w:hAnsi="Arial Narrow"/>
          <w:b/>
          <w:sz w:val="22"/>
          <w:szCs w:val="22"/>
        </w:rPr>
        <w:t>R</w:t>
      </w:r>
      <w:r w:rsidRPr="000210F0"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Pr="000210F0" w:rsidRDefault="00CB7FB8" w:rsidP="00775ABF">
      <w:pPr>
        <w:jc w:val="both"/>
        <w:rPr>
          <w:rFonts w:ascii="Arial Narrow" w:hAnsi="Arial Narrow"/>
          <w:u w:val="single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Pr="000210F0" w:rsidRDefault="00775ABF" w:rsidP="00775ABF">
      <w:pPr>
        <w:ind w:left="360"/>
        <w:rPr>
          <w:rFonts w:ascii="Arial Narrow" w:hAnsi="Arial Narrow"/>
          <w:sz w:val="18"/>
          <w:szCs w:val="18"/>
        </w:rPr>
      </w:pPr>
      <w:r w:rsidRPr="000210F0">
        <w:rPr>
          <w:rFonts w:ascii="Arial Narrow" w:hAnsi="Arial Narrow"/>
          <w:sz w:val="18"/>
          <w:szCs w:val="18"/>
        </w:rPr>
        <w:t>(średnią ocen należy poda</w:t>
      </w:r>
      <w:r w:rsidR="006C69E1" w:rsidRPr="000210F0">
        <w:rPr>
          <w:rFonts w:ascii="Arial Narrow" w:hAnsi="Arial Narrow"/>
          <w:sz w:val="18"/>
          <w:szCs w:val="18"/>
        </w:rPr>
        <w:t>ć z zaokrągleniem do drugiego</w:t>
      </w:r>
      <w:r w:rsidRPr="000210F0"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Pr="000210F0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Pr="000210F0" w:rsidRDefault="00775ABF" w:rsidP="00775ABF">
      <w:pPr>
        <w:ind w:left="360"/>
        <w:rPr>
          <w:rFonts w:ascii="Arial Narrow" w:hAnsi="Arial Narrow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</w:p>
    <w:p w14:paraId="28BAB5B8" w14:textId="549A1B16" w:rsidR="00775ABF" w:rsidRPr="000210F0" w:rsidRDefault="00775ABF" w:rsidP="00775ABF">
      <w:pPr>
        <w:ind w:left="6521"/>
        <w:jc w:val="center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t xml:space="preserve">ŚREDNIA OCEN I DATA </w:t>
      </w:r>
      <w:r w:rsidR="00AE02E2" w:rsidRPr="000210F0">
        <w:rPr>
          <w:rFonts w:ascii="Arial Narrow" w:hAnsi="Arial Narrow"/>
          <w:sz w:val="16"/>
          <w:szCs w:val="16"/>
        </w:rPr>
        <w:t xml:space="preserve">ZALICZENIA SEMESTRU </w:t>
      </w:r>
      <w:r w:rsidRPr="000210F0">
        <w:rPr>
          <w:rFonts w:ascii="Arial Narrow" w:hAnsi="Arial Narrow"/>
          <w:sz w:val="16"/>
          <w:szCs w:val="16"/>
        </w:rPr>
        <w:t>POTWIERDZONA PRZEZ PRACOWNIKA DZIEKANATU</w:t>
      </w:r>
    </w:p>
    <w:p w14:paraId="1DDA2BAA" w14:textId="77777777" w:rsidR="00775ABF" w:rsidRPr="000210F0" w:rsidRDefault="00775ABF" w:rsidP="00775ABF">
      <w:pPr>
        <w:rPr>
          <w:rFonts w:ascii="Arial Narrow" w:hAnsi="Arial Narrow"/>
          <w:sz w:val="6"/>
          <w:szCs w:val="6"/>
        </w:rPr>
      </w:pPr>
      <w:r w:rsidRPr="000210F0">
        <w:rPr>
          <w:rFonts w:ascii="Arial Narrow" w:hAnsi="Arial Narrow"/>
        </w:rPr>
        <w:br w:type="page"/>
      </w:r>
    </w:p>
    <w:p w14:paraId="55C9C7BD" w14:textId="4BDCA493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 w:rsidRPr="000210F0">
        <w:rPr>
          <w:rFonts w:ascii="Arial Narrow" w:hAnsi="Arial Narrow"/>
        </w:rPr>
        <w:lastRenderedPageBreak/>
        <w:t>Informacja o urlopie dziekańskim,</w:t>
      </w:r>
      <w:r w:rsidR="00207847" w:rsidRPr="000210F0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Pr="000210F0" w:rsidRDefault="00775ABF" w:rsidP="00775ABF">
      <w:pPr>
        <w:rPr>
          <w:rFonts w:ascii="Arial Narrow" w:hAnsi="Arial Narrow"/>
        </w:rPr>
      </w:pPr>
    </w:p>
    <w:p w14:paraId="6151628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 w:rsidRPr="000210F0"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Pr="000210F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 xml:space="preserve">: </w:t>
      </w:r>
      <w:r w:rsidRPr="000210F0">
        <w:rPr>
          <w:rFonts w:ascii="Arial Narrow" w:hAnsi="Arial Narrow" w:cs="Tahoma"/>
          <w:sz w:val="20"/>
          <w:szCs w:val="20"/>
        </w:rPr>
        <w:tab/>
      </w:r>
      <w:r w:rsidRPr="000210F0"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0210F0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tryb i rok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 xml:space="preserve">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..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Pr="000210F0" w:rsidRDefault="00775ABF" w:rsidP="00AE02E2">
      <w:pPr>
        <w:rPr>
          <w:rFonts w:ascii="Arial Narrow" w:hAnsi="Arial Narrow" w:cs="Tahoma"/>
          <w:sz w:val="16"/>
          <w:szCs w:val="16"/>
        </w:rPr>
      </w:pPr>
      <w:r w:rsidRPr="000210F0"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……………..</w:t>
      </w:r>
      <w:r w:rsidRPr="000210F0"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0210F0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Ukończyłem/am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/ nie ukończyłem/am</w:t>
      </w:r>
      <w:r w:rsidRPr="000210F0">
        <w:rPr>
          <w:rFonts w:ascii="Arial Narrow" w:hAnsi="Arial Narrow" w:cs="Tahoma"/>
          <w:sz w:val="20"/>
          <w:szCs w:val="20"/>
        </w:rPr>
        <w:t>* kierunek studiów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Pr="000210F0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0210F0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 xml:space="preserve">tryb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…..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 w:rsidRPr="000210F0">
        <w:rPr>
          <w:rFonts w:ascii="Arial Narrow" w:hAnsi="Arial Narrow" w:cs="Tahoma"/>
          <w:sz w:val="20"/>
          <w:szCs w:val="20"/>
        </w:rPr>
        <w:t>R</w:t>
      </w:r>
      <w:r w:rsidRPr="000210F0"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lub na innej </w:t>
      </w:r>
      <w:r w:rsidRPr="000210F0"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28F793CA" w:rsidR="00775ABF" w:rsidRPr="000210F0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innej</w:t>
      </w:r>
      <w:r w:rsidRPr="000210F0"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0210F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materialnej, </w:t>
      </w:r>
      <w:r w:rsidRPr="000210F0">
        <w:rPr>
          <w:rFonts w:ascii="Arial Narrow" w:hAnsi="Arial Narrow" w:cs="Tahoma"/>
          <w:sz w:val="20"/>
          <w:szCs w:val="20"/>
        </w:rPr>
        <w:t xml:space="preserve">fakt ten zgłoszę niezwłocznie do </w:t>
      </w:r>
      <w:r w:rsidR="006A3EED" w:rsidRPr="000210F0">
        <w:rPr>
          <w:rFonts w:ascii="Arial Narrow" w:hAnsi="Arial Narrow" w:cs="Tahoma"/>
          <w:sz w:val="20"/>
          <w:szCs w:val="20"/>
        </w:rPr>
        <w:t>Odwoławczej Komisji Stype</w:t>
      </w:r>
      <w:r w:rsidR="00D605FB" w:rsidRPr="000210F0">
        <w:rPr>
          <w:rFonts w:ascii="Arial Narrow" w:hAnsi="Arial Narrow" w:cs="Tahoma"/>
          <w:sz w:val="20"/>
          <w:szCs w:val="20"/>
        </w:rPr>
        <w:t>n</w:t>
      </w:r>
      <w:r w:rsidR="006A3EED" w:rsidRPr="000210F0">
        <w:rPr>
          <w:rFonts w:ascii="Arial Narrow" w:hAnsi="Arial Narrow" w:cs="Tahoma"/>
          <w:sz w:val="20"/>
          <w:szCs w:val="20"/>
        </w:rPr>
        <w:t>d</w:t>
      </w:r>
      <w:r w:rsidR="00D605FB" w:rsidRPr="000210F0">
        <w:rPr>
          <w:rFonts w:ascii="Arial Narrow" w:hAnsi="Arial Narrow" w:cs="Tahoma"/>
          <w:sz w:val="20"/>
          <w:szCs w:val="20"/>
        </w:rPr>
        <w:t>ialnej</w:t>
      </w:r>
      <w:r w:rsidR="00236079" w:rsidRPr="000210F0">
        <w:rPr>
          <w:rFonts w:ascii="Arial Narrow" w:hAnsi="Arial Narrow" w:cs="Tahoma"/>
          <w:sz w:val="20"/>
          <w:szCs w:val="20"/>
        </w:rPr>
        <w:t>,</w:t>
      </w:r>
      <w:r w:rsidRPr="000210F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 w:rsidRPr="000210F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0210F0"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Pr="000210F0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Pr="000210F0" w:rsidRDefault="00775ABF" w:rsidP="00E43878">
      <w:pPr>
        <w:ind w:left="6372" w:firstLine="708"/>
        <w:jc w:val="center"/>
        <w:rPr>
          <w:rFonts w:ascii="Arial Narrow" w:hAnsi="Arial Narrow" w:cs="Tahoma"/>
          <w:i/>
          <w:sz w:val="8"/>
          <w:szCs w:val="8"/>
        </w:rPr>
      </w:pPr>
    </w:p>
    <w:p w14:paraId="69C9403C" w14:textId="27B904D7" w:rsidR="00775ABF" w:rsidRPr="000210F0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0210F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Pr="000210F0">
        <w:rPr>
          <w:rFonts w:ascii="Arial Narrow" w:hAnsi="Arial Narrow" w:cs="Tahoma"/>
          <w:b/>
          <w:sz w:val="20"/>
          <w:szCs w:val="20"/>
        </w:rPr>
        <w:t xml:space="preserve"> </w:t>
      </w:r>
      <w:r w:rsidRPr="000210F0">
        <w:rPr>
          <w:rFonts w:ascii="Arial Narrow" w:hAnsi="Arial Narrow" w:cs="Tahoma"/>
          <w:i/>
          <w:sz w:val="20"/>
          <w:szCs w:val="20"/>
        </w:rPr>
        <w:t>niepotrzebne skreślić</w:t>
      </w:r>
    </w:p>
    <w:p w14:paraId="68B23F32" w14:textId="77777777" w:rsidR="00775ABF" w:rsidRPr="000210F0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4236732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 w:rsidRPr="000210F0">
        <w:rPr>
          <w:rFonts w:ascii="Arial Narrow" w:hAnsi="Arial Narrow"/>
          <w:b/>
          <w:sz w:val="20"/>
          <w:szCs w:val="20"/>
        </w:rPr>
        <w:t xml:space="preserve">prawnej, w tym </w:t>
      </w:r>
      <w:r w:rsidRPr="000210F0">
        <w:rPr>
          <w:rFonts w:ascii="Arial Narrow" w:hAnsi="Arial Narrow"/>
          <w:b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Pr="000210F0">
        <w:rPr>
          <w:rFonts w:ascii="Arial Narrow" w:hAnsi="Arial Narrow"/>
          <w:b/>
          <w:sz w:val="20"/>
          <w:szCs w:val="20"/>
        </w:rPr>
        <w:t xml:space="preserve">art. 286 § 1 k.k. </w:t>
      </w:r>
      <w:r w:rsidR="00DC5E98" w:rsidRPr="000210F0">
        <w:rPr>
          <w:rFonts w:ascii="Arial Narrow" w:hAnsi="Arial Narrow"/>
          <w:b/>
          <w:sz w:val="20"/>
          <w:szCs w:val="20"/>
        </w:rPr>
        <w:t>[</w:t>
      </w:r>
      <w:r w:rsidRPr="000210F0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0210F0">
        <w:rPr>
          <w:rFonts w:ascii="Arial Narrow" w:hAnsi="Arial Narrow"/>
          <w:b/>
          <w:i/>
          <w:sz w:val="20"/>
          <w:szCs w:val="20"/>
        </w:rPr>
        <w:t>wolności od 6 </w:t>
      </w:r>
      <w:r w:rsidR="00DC5E98" w:rsidRPr="000210F0">
        <w:rPr>
          <w:rFonts w:ascii="Arial Narrow" w:hAnsi="Arial Narrow"/>
          <w:b/>
          <w:i/>
          <w:sz w:val="20"/>
          <w:szCs w:val="20"/>
        </w:rPr>
        <w:t>miesięcy do lat 8</w:t>
      </w:r>
      <w:r w:rsidR="00DC5E98" w:rsidRPr="000210F0">
        <w:rPr>
          <w:rFonts w:ascii="Arial Narrow" w:hAnsi="Arial Narrow"/>
          <w:b/>
          <w:sz w:val="20"/>
          <w:szCs w:val="20"/>
        </w:rPr>
        <w:t>]</w:t>
      </w:r>
      <w:r w:rsidRPr="000210F0">
        <w:rPr>
          <w:rFonts w:ascii="Arial Narrow" w:hAnsi="Arial Narrow"/>
          <w:b/>
          <w:sz w:val="20"/>
          <w:szCs w:val="20"/>
        </w:rPr>
        <w:t xml:space="preserve"> </w:t>
      </w:r>
      <w:r w:rsidR="00CB7FB8" w:rsidRPr="000210F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Prawo o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="00CB7FB8" w:rsidRPr="000210F0">
        <w:rPr>
          <w:rFonts w:ascii="Arial Narrow" w:hAnsi="Arial Narrow"/>
          <w:b/>
          <w:sz w:val="20"/>
          <w:szCs w:val="20"/>
        </w:rPr>
        <w:t>szkolnictwie wyższym (t.j. DZ. U. z 201</w:t>
      </w:r>
      <w:r w:rsidR="00237BEF" w:rsidRPr="000210F0">
        <w:rPr>
          <w:rFonts w:ascii="Arial Narrow" w:hAnsi="Arial Narrow"/>
          <w:b/>
          <w:sz w:val="20"/>
          <w:szCs w:val="20"/>
        </w:rPr>
        <w:t>7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r., poz. </w:t>
      </w:r>
      <w:r w:rsidR="00083646" w:rsidRPr="000210F0">
        <w:rPr>
          <w:rFonts w:ascii="Arial Narrow" w:hAnsi="Arial Narrow"/>
          <w:b/>
          <w:sz w:val="20"/>
          <w:szCs w:val="20"/>
        </w:rPr>
        <w:t>2183 ze zm.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0210F0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  <w:r w:rsidRPr="000210F0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</w:p>
    <w:p w14:paraId="6AC72B83" w14:textId="19BF0096" w:rsidR="00BB6F37" w:rsidRPr="000210F0" w:rsidRDefault="00BB6F37" w:rsidP="00BB6F37">
      <w:pPr>
        <w:spacing w:before="40"/>
        <w:jc w:val="both"/>
        <w:rPr>
          <w:rFonts w:ascii="Arial Narrow" w:hAnsi="Arial Narrow"/>
          <w:b/>
          <w:i/>
          <w:sz w:val="20"/>
          <w:szCs w:val="20"/>
        </w:rPr>
      </w:pPr>
    </w:p>
    <w:p w14:paraId="5FAF184A" w14:textId="1F934535" w:rsidR="003237F4" w:rsidRPr="000210F0" w:rsidRDefault="003237F4" w:rsidP="003237F4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Zgodnie z Rozporządzeniem Parlamentu Europejskiego i Rady (UE) 2016/679 z dnia 27 kwietnia 2016</w:t>
      </w:r>
      <w:r w:rsidR="00083646" w:rsidRPr="000210F0">
        <w:rPr>
          <w:rFonts w:ascii="Arial Narrow" w:hAnsi="Arial Narrow"/>
          <w:sz w:val="20"/>
          <w:szCs w:val="20"/>
        </w:rPr>
        <w:t> </w:t>
      </w:r>
      <w:r w:rsidRPr="000210F0">
        <w:rPr>
          <w:rFonts w:ascii="Arial Narrow" w:hAnsi="Arial Narrow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0210F0">
        <w:rPr>
          <w:rFonts w:ascii="Arial Narrow" w:hAnsi="Arial Narrow"/>
          <w:sz w:val="20"/>
          <w:szCs w:val="20"/>
        </w:rPr>
        <w:t>/46/WE (ogólne rozporządzenie o </w:t>
      </w:r>
      <w:r w:rsidRPr="000210F0">
        <w:rPr>
          <w:rFonts w:ascii="Arial Narrow" w:hAnsi="Arial Narrow"/>
          <w:sz w:val="20"/>
          <w:szCs w:val="20"/>
        </w:rPr>
        <w:t>ochronie danych) zwanym dalej RODO, informujemy, iż:</w:t>
      </w:r>
    </w:p>
    <w:p w14:paraId="51E56240" w14:textId="5CC169E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7B3A1A36" w14:textId="77777777" w:rsidR="006B2DDD" w:rsidRPr="000210F0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0EE0DB75" w14:textId="7585F83F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Pr="000210F0">
        <w:rPr>
          <w:rFonts w:ascii="Arial Narrow" w:eastAsia="Times New Roman" w:hAnsi="Arial Narrow"/>
          <w:sz w:val="20"/>
          <w:szCs w:val="20"/>
        </w:rPr>
        <w:t>w celu przyznania i realizacji</w:t>
      </w:r>
      <w:r w:rsidR="00A17675" w:rsidRPr="000210F0">
        <w:rPr>
          <w:rFonts w:ascii="Arial Narrow" w:eastAsia="Times New Roman" w:hAnsi="Arial Narrow"/>
          <w:sz w:val="20"/>
          <w:szCs w:val="20"/>
        </w:rPr>
        <w:t xml:space="preserve"> stypendium </w:t>
      </w:r>
      <w:r w:rsidRPr="000210F0">
        <w:rPr>
          <w:rFonts w:ascii="Arial Narrow" w:eastAsia="Times New Roman" w:hAnsi="Arial Narrow"/>
          <w:sz w:val="20"/>
          <w:szCs w:val="20"/>
        </w:rPr>
        <w:t>przysługującego w ramach pomocy materialnej ze środków funduszu pomocy materialnej dla studentów i doktorantów, a także ustalenia, dochodzenia lub obrony ewentualnych roszczeń</w:t>
      </w:r>
    </w:p>
    <w:p w14:paraId="634FCF79" w14:textId="6BA4EF5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0210F0">
        <w:rPr>
          <w:rFonts w:ascii="Arial Narrow" w:eastAsia="Times New Roman" w:hAnsi="Arial Narrow"/>
          <w:iCs/>
          <w:sz w:val="20"/>
          <w:szCs w:val="20"/>
        </w:rPr>
        <w:t xml:space="preserve">w szczególności z art. 173 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ustawy z dnia 27.07.2005 r. Prawo o szkolnictwie wyższym (tj. Dz.U 2017, poz.2183 ze zm.). Ponadto Uczelnia będzie przetwarzała Pani/Pana dane osobowe na podstawie </w:t>
      </w:r>
      <w:r w:rsidRPr="000210F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 ustalonego w związku z art. 186 wyżej wymienionej ustawy.</w:t>
      </w:r>
    </w:p>
    <w:p w14:paraId="07D7491A" w14:textId="3A0F0A6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0210F0">
        <w:rPr>
          <w:rFonts w:ascii="Arial Narrow" w:eastAsia="Times New Roman" w:hAnsi="Arial Narrow"/>
          <w:sz w:val="20"/>
          <w:szCs w:val="20"/>
        </w:rPr>
        <w:t xml:space="preserve">Podanie przez Panią/ Pana danych osobowych jest dobrowolne, jednakże ich podanie warunkuje możliwość </w:t>
      </w:r>
      <w:r w:rsidR="00837230" w:rsidRPr="000210F0">
        <w:rPr>
          <w:rFonts w:ascii="Arial Narrow" w:eastAsia="Times New Roman" w:hAnsi="Arial Narrow"/>
          <w:sz w:val="20"/>
          <w:szCs w:val="20"/>
        </w:rPr>
        <w:t>rozpatrzenia wniosku o przyznanie</w:t>
      </w:r>
      <w:r w:rsidRPr="000210F0">
        <w:rPr>
          <w:rFonts w:ascii="Arial Narrow" w:eastAsia="Times New Roman" w:hAnsi="Arial Narrow"/>
          <w:sz w:val="20"/>
          <w:szCs w:val="20"/>
        </w:rPr>
        <w:t xml:space="preserve"> </w:t>
      </w:r>
      <w:r w:rsidR="00837230" w:rsidRPr="000210F0">
        <w:rPr>
          <w:rFonts w:ascii="Arial Narrow" w:eastAsia="Times New Roman" w:hAnsi="Arial Narrow"/>
          <w:sz w:val="20"/>
          <w:szCs w:val="20"/>
        </w:rPr>
        <w:t xml:space="preserve">stypendium </w:t>
      </w:r>
      <w:r w:rsidRPr="000210F0">
        <w:rPr>
          <w:rFonts w:ascii="Arial Narrow" w:eastAsia="Times New Roman" w:hAnsi="Arial Narrow"/>
          <w:sz w:val="20"/>
          <w:szCs w:val="20"/>
        </w:rPr>
        <w:t>ze środków funduszu pomocy materialnej dla studentów i doktorantów.</w:t>
      </w:r>
    </w:p>
    <w:p w14:paraId="5972B39F" w14:textId="77777777" w:rsidR="004A3D4B" w:rsidRPr="000210F0" w:rsidRDefault="003237F4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wyłącznie w celach, o których mowa w ust. 3</w:t>
      </w:r>
    </w:p>
    <w:p w14:paraId="6906AB3C" w14:textId="44A06C97" w:rsidR="006B2DDD" w:rsidRPr="000210F0" w:rsidRDefault="006B2DD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41B67CC1" w14:textId="7E9C4CA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10DCE1D7" w14:textId="46F4040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04D0B3E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0210F0">
        <w:rPr>
          <w:rFonts w:ascii="Arial Narrow" w:eastAsia="Times New Roman" w:hAnsi="Arial Narrow"/>
          <w:sz w:val="20"/>
          <w:szCs w:val="20"/>
          <w:lang w:eastAsia="en-US"/>
        </w:rPr>
        <w:t> </w:t>
      </w: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10F55BF1" w14:textId="6EE9B703" w:rsidR="006C69E1" w:rsidRPr="000210F0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2FD4D949" w14:textId="77777777" w:rsidR="009470DE" w:rsidRPr="000210F0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5D4CC91F" w:rsidR="00775ABF" w:rsidRPr="000210F0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Pr="000210F0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Pr="000210F0" w:rsidRDefault="00236079" w:rsidP="00236079">
      <w:pPr>
        <w:jc w:val="both"/>
        <w:rPr>
          <w:rFonts w:ascii="Arial Narrow" w:hAnsi="Arial Narrow"/>
          <w:b/>
        </w:rPr>
      </w:pPr>
      <w:r w:rsidRPr="000210F0">
        <w:rPr>
          <w:rFonts w:ascii="Arial Narrow" w:hAnsi="Arial Narrow"/>
          <w:b/>
        </w:rPr>
        <w:t>Dodatkowe uzasadnienie wniosku:</w:t>
      </w:r>
    </w:p>
    <w:p w14:paraId="2B164E34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Pr="000210F0" w:rsidRDefault="00236079" w:rsidP="00576E4D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F9E9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Pr="000210F0" w:rsidRDefault="00236079" w:rsidP="00236079">
      <w:pPr>
        <w:jc w:val="right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Pr="000210F0" w:rsidRDefault="00236079" w:rsidP="00236079">
      <w:pPr>
        <w:jc w:val="right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lastRenderedPageBreak/>
        <w:t>podpis wnioskodawcy</w:t>
      </w:r>
      <w:r w:rsidRPr="000210F0">
        <w:rPr>
          <w:rFonts w:ascii="Arial Narrow" w:hAnsi="Arial Narrow"/>
          <w:sz w:val="16"/>
          <w:szCs w:val="16"/>
        </w:rPr>
        <w:tab/>
      </w:r>
      <w:r w:rsidRPr="000210F0">
        <w:rPr>
          <w:rFonts w:ascii="Arial Narrow" w:hAnsi="Arial Narrow"/>
          <w:sz w:val="16"/>
          <w:szCs w:val="16"/>
        </w:rPr>
        <w:tab/>
      </w:r>
    </w:p>
    <w:p w14:paraId="25415BF0" w14:textId="77777777" w:rsidR="00236079" w:rsidRPr="000210F0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Pr="000210F0" w:rsidRDefault="00775ABF" w:rsidP="00083646">
      <w:pPr>
        <w:keepNext/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…………….…</w:t>
      </w:r>
      <w:r w:rsidR="006C69E1" w:rsidRPr="000210F0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0210F0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2. Potwierdzam złożenie wniosku</w:t>
      </w:r>
      <w:r w:rsidR="00775ABF" w:rsidRPr="000210F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>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</w:t>
      </w:r>
      <w:r w:rsidR="006C69E1" w:rsidRPr="000210F0">
        <w:rPr>
          <w:rFonts w:ascii="Arial Narrow" w:hAnsi="Arial Narrow"/>
          <w:sz w:val="20"/>
          <w:szCs w:val="20"/>
        </w:rPr>
        <w:t>……..</w:t>
      </w:r>
      <w:r w:rsidR="00CA3998" w:rsidRPr="000210F0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</w:t>
      </w:r>
      <w:r w:rsidR="00775ABF" w:rsidRPr="000210F0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Pr="000210F0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Pr="000210F0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210F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2CC4F7E" w14:textId="46B20CEE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525BB0EB" w14:textId="7F8207FA" w:rsidR="00D605FB" w:rsidRPr="000210F0" w:rsidRDefault="00D605FB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Opinia </w:t>
      </w:r>
      <w:r w:rsidR="003E39ED" w:rsidRPr="000210F0">
        <w:rPr>
          <w:rFonts w:ascii="Arial" w:hAnsi="Arial" w:cs="Arial"/>
          <w:b/>
          <w:sz w:val="22"/>
          <w:szCs w:val="22"/>
        </w:rPr>
        <w:t>Dziekana</w:t>
      </w:r>
      <w:r w:rsidRPr="000210F0">
        <w:rPr>
          <w:rFonts w:ascii="Arial" w:hAnsi="Arial" w:cs="Arial"/>
          <w:b/>
          <w:sz w:val="22"/>
          <w:szCs w:val="22"/>
        </w:rPr>
        <w:t>:</w:t>
      </w:r>
    </w:p>
    <w:p w14:paraId="3A78F7FC" w14:textId="7F7A3A05" w:rsidR="003E39ED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5FF5C8CC" w14:textId="4B48B694" w:rsidR="00045196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472085DB" w14:textId="3CD231ED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Wezwanie do uzupełnienia dokumentów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45BC0D55" w14:textId="77777777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</w:p>
    <w:p w14:paraId="5A58497F" w14:textId="444F1544" w:rsidR="003E39ED" w:rsidRPr="000210F0" w:rsidRDefault="003E39ED" w:rsidP="003E39ED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 członka Odwoławczej Komisji Stypendialnej:</w:t>
      </w:r>
    </w:p>
    <w:p w14:paraId="7312337E" w14:textId="77777777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5DCB2214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Pozostawienie wniosku bez rozpatrzenia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04160A6B" w14:textId="77777777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1620DAC0" w:rsidR="00A42CC0" w:rsidRPr="000210F0" w:rsidRDefault="00A42CC0" w:rsidP="00A42CC0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Podpisy</w:t>
      </w:r>
      <w:r w:rsidR="00D605FB" w:rsidRPr="000210F0">
        <w:rPr>
          <w:rFonts w:ascii="Arial" w:hAnsi="Arial" w:cs="Arial"/>
          <w:sz w:val="22"/>
          <w:szCs w:val="22"/>
        </w:rPr>
        <w:t xml:space="preserve"> Odwoławczej Komisji Stypendialnej</w:t>
      </w:r>
      <w:r w:rsidRPr="000210F0">
        <w:rPr>
          <w:rFonts w:ascii="Arial" w:hAnsi="Arial" w:cs="Arial"/>
          <w:sz w:val="22"/>
          <w:szCs w:val="22"/>
        </w:rPr>
        <w:t>:</w:t>
      </w:r>
    </w:p>
    <w:p w14:paraId="63D2BF38" w14:textId="77777777" w:rsidR="00C35B3F" w:rsidRPr="000210F0" w:rsidRDefault="00C35B3F" w:rsidP="00A42CC0">
      <w:pPr>
        <w:rPr>
          <w:rFonts w:ascii="Arial" w:hAnsi="Arial" w:cs="Arial"/>
          <w:sz w:val="22"/>
          <w:szCs w:val="22"/>
        </w:rPr>
      </w:pPr>
    </w:p>
    <w:p w14:paraId="7FD0B85A" w14:textId="77777777" w:rsidR="00A42CC0" w:rsidRPr="000210F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 w:rsidRPr="000210F0">
        <w:rPr>
          <w:rFonts w:ascii="Arial" w:hAnsi="Arial" w:cs="Arial"/>
          <w:b/>
          <w:sz w:val="22"/>
          <w:szCs w:val="22"/>
        </w:rPr>
        <w:t>R</w:t>
      </w:r>
      <w:r w:rsidRPr="000210F0"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0210F0" w:rsidRDefault="00236079" w:rsidP="00236079">
      <w:r w:rsidRPr="000210F0">
        <w:t xml:space="preserve">* </w:t>
      </w:r>
      <w:r w:rsidRPr="000210F0">
        <w:rPr>
          <w:i/>
          <w:sz w:val="20"/>
          <w:szCs w:val="20"/>
        </w:rPr>
        <w:t>niepotrzebne skreślić</w:t>
      </w:r>
    </w:p>
    <w:p w14:paraId="0F4EC324" w14:textId="77777777" w:rsidR="00236079" w:rsidRPr="000210F0" w:rsidRDefault="00236079" w:rsidP="00775ABF">
      <w:pPr>
        <w:rPr>
          <w:rFonts w:ascii="Arial" w:hAnsi="Arial" w:cs="Arial"/>
          <w:sz w:val="22"/>
          <w:szCs w:val="22"/>
        </w:rPr>
      </w:pPr>
    </w:p>
    <w:p w14:paraId="51B06663" w14:textId="7288744A" w:rsidR="00775ABF" w:rsidRPr="000210F0" w:rsidRDefault="00775ABF" w:rsidP="00B94B04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 xml:space="preserve">Podpisy </w:t>
      </w:r>
      <w:r w:rsidR="003E39ED" w:rsidRPr="000210F0">
        <w:rPr>
          <w:rFonts w:ascii="Arial" w:hAnsi="Arial" w:cs="Arial"/>
          <w:sz w:val="22"/>
          <w:szCs w:val="22"/>
        </w:rPr>
        <w:t>Odwoławczej Komisji Stype</w:t>
      </w:r>
      <w:r w:rsidR="00045196" w:rsidRPr="000210F0">
        <w:rPr>
          <w:rFonts w:ascii="Arial" w:hAnsi="Arial" w:cs="Arial"/>
          <w:sz w:val="22"/>
          <w:szCs w:val="22"/>
        </w:rPr>
        <w:t>n</w:t>
      </w:r>
      <w:r w:rsidR="003E39ED" w:rsidRPr="000210F0">
        <w:rPr>
          <w:rFonts w:ascii="Arial" w:hAnsi="Arial" w:cs="Arial"/>
          <w:sz w:val="22"/>
          <w:szCs w:val="22"/>
        </w:rPr>
        <w:t>d</w:t>
      </w:r>
      <w:r w:rsidR="00045196" w:rsidRPr="000210F0">
        <w:rPr>
          <w:rFonts w:ascii="Arial" w:hAnsi="Arial" w:cs="Arial"/>
          <w:sz w:val="22"/>
          <w:szCs w:val="22"/>
        </w:rPr>
        <w:t>ialnej</w:t>
      </w:r>
      <w:r w:rsidR="00083646" w:rsidRPr="000210F0">
        <w:rPr>
          <w:rFonts w:ascii="Arial" w:hAnsi="Arial" w:cs="Arial"/>
          <w:sz w:val="22"/>
          <w:szCs w:val="22"/>
        </w:rPr>
        <w:t>:</w:t>
      </w:r>
    </w:p>
    <w:sectPr w:rsidR="00775ABF" w:rsidRPr="000210F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987D" w14:textId="77777777" w:rsidR="00237BEF" w:rsidRDefault="00237BEF">
      <w:r>
        <w:separator/>
      </w:r>
    </w:p>
  </w:endnote>
  <w:endnote w:type="continuationSeparator" w:id="0">
    <w:p w14:paraId="59378CDB" w14:textId="77777777" w:rsidR="00237BEF" w:rsidRDefault="0023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3A88" w14:textId="73251F00" w:rsidR="00237BEF" w:rsidRPr="005C66F5" w:rsidRDefault="00237BE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F84F62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A4B0" w14:textId="77777777" w:rsidR="00237BEF" w:rsidRDefault="00237BEF">
      <w:r>
        <w:separator/>
      </w:r>
    </w:p>
  </w:footnote>
  <w:footnote w:type="continuationSeparator" w:id="0">
    <w:p w14:paraId="6178EE68" w14:textId="77777777" w:rsidR="00237BEF" w:rsidRDefault="0023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29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4"/>
  </w:num>
  <w:num w:numId="55">
    <w:abstractNumId w:val="7"/>
  </w:num>
  <w:num w:numId="56">
    <w:abstractNumId w:val="32"/>
  </w:num>
  <w:num w:numId="57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210F0"/>
    <w:rsid w:val="00045196"/>
    <w:rsid w:val="000506C7"/>
    <w:rsid w:val="00055240"/>
    <w:rsid w:val="00082A92"/>
    <w:rsid w:val="00083646"/>
    <w:rsid w:val="000A3AC0"/>
    <w:rsid w:val="000C18BD"/>
    <w:rsid w:val="000C5EED"/>
    <w:rsid w:val="000D0661"/>
    <w:rsid w:val="000F0001"/>
    <w:rsid w:val="000F0EA1"/>
    <w:rsid w:val="00100702"/>
    <w:rsid w:val="00102D87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37230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17675"/>
    <w:rsid w:val="00A359C3"/>
    <w:rsid w:val="00A42CC0"/>
    <w:rsid w:val="00A47173"/>
    <w:rsid w:val="00A66897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2A01"/>
    <w:rsid w:val="00BD359D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84F62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CE34-81C6-4F1D-BA1F-6CF85DCE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94D55503</Template>
  <TotalTime>1</TotalTime>
  <Pages>4</Pages>
  <Words>1004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Joanna Żywicka</cp:lastModifiedBy>
  <cp:revision>2</cp:revision>
  <cp:lastPrinted>2018-09-04T07:58:00Z</cp:lastPrinted>
  <dcterms:created xsi:type="dcterms:W3CDTF">2018-09-04T08:05:00Z</dcterms:created>
  <dcterms:modified xsi:type="dcterms:W3CDTF">2018-09-04T08:05:00Z</dcterms:modified>
</cp:coreProperties>
</file>