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2F" w:rsidRPr="002A79C4" w:rsidRDefault="00BD462F" w:rsidP="000F7855">
      <w:pPr>
        <w:rPr>
          <w:rFonts w:ascii="Arial" w:hAnsi="Arial" w:cs="Arial"/>
        </w:rPr>
      </w:pPr>
      <w:bookmarkStart w:id="0" w:name="_GoBack"/>
      <w:bookmarkEnd w:id="0"/>
      <w:r w:rsidRPr="009D2538">
        <w:rPr>
          <w:rFonts w:ascii="Arial" w:hAnsi="Arial" w:cs="Arial"/>
          <w:b/>
        </w:rPr>
        <w:t>Załącznik nr 1</w:t>
      </w:r>
    </w:p>
    <w:p w:rsidR="002D59B8" w:rsidRPr="009D2538" w:rsidRDefault="002D59B8" w:rsidP="008B7F43">
      <w:pPr>
        <w:ind w:left="5664" w:firstLine="708"/>
        <w:rPr>
          <w:rFonts w:ascii="Arial" w:hAnsi="Arial" w:cs="Arial"/>
          <w:b/>
        </w:rPr>
      </w:pPr>
    </w:p>
    <w:p w:rsidR="00BD462F" w:rsidRPr="009D2538" w:rsidRDefault="00BD462F" w:rsidP="00BD462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D2538">
        <w:rPr>
          <w:rFonts w:ascii="Arial" w:hAnsi="Arial" w:cs="Arial"/>
          <w:b/>
          <w:i/>
          <w:sz w:val="28"/>
          <w:szCs w:val="28"/>
        </w:rPr>
        <w:t>FORMULARZ  ZGŁOSZENIOWY – STAŻE BRUKSELSKIE</w:t>
      </w:r>
    </w:p>
    <w:p w:rsidR="00B76676" w:rsidRPr="009D2538" w:rsidRDefault="00B76676" w:rsidP="00BD462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BD462F" w:rsidRPr="009D2538" w:rsidRDefault="00BD462F" w:rsidP="00BD462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Imię:………………………………………………………………………………</w:t>
      </w: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Nazwisko…………………………………………………………………………</w:t>
      </w: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Data urodzenia…………………………………………………………………………</w:t>
      </w: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Wydział/Kierunek………………………………………………………………</w:t>
      </w:r>
      <w:r w:rsidR="000F7855">
        <w:rPr>
          <w:rFonts w:ascii="Arial" w:hAnsi="Arial" w:cs="Arial"/>
          <w:sz w:val="28"/>
          <w:szCs w:val="28"/>
        </w:rPr>
        <w:t>.</w:t>
      </w: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Specjalność………………………………………………………………………</w:t>
      </w: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Telefon kontaktowy……………………………………………………………………….</w:t>
      </w: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Adres korespondencyjny………………………………………………………………</w:t>
      </w:r>
      <w:r w:rsidR="000F7855">
        <w:rPr>
          <w:rFonts w:ascii="Arial" w:hAnsi="Arial" w:cs="Arial"/>
          <w:sz w:val="28"/>
          <w:szCs w:val="28"/>
        </w:rPr>
        <w:t>.</w:t>
      </w:r>
    </w:p>
    <w:p w:rsidR="002D59B8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>Adres e-mail ………………………………</w:t>
      </w:r>
      <w:r w:rsidR="000F7855">
        <w:rPr>
          <w:rFonts w:ascii="Arial" w:hAnsi="Arial" w:cs="Arial"/>
          <w:sz w:val="28"/>
          <w:szCs w:val="28"/>
        </w:rPr>
        <w:t>…………………………………….</w:t>
      </w:r>
    </w:p>
    <w:p w:rsidR="002D59B8" w:rsidRPr="009D2538" w:rsidRDefault="002D59B8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</w:p>
    <w:p w:rsidR="002D59B8" w:rsidRPr="009D2538" w:rsidRDefault="002D59B8" w:rsidP="002D59B8">
      <w:pPr>
        <w:spacing w:after="100" w:afterAutospacing="1"/>
        <w:rPr>
          <w:rFonts w:ascii="Arial" w:hAnsi="Arial" w:cs="Arial"/>
          <w:sz w:val="28"/>
          <w:szCs w:val="28"/>
        </w:rPr>
      </w:pPr>
    </w:p>
    <w:p w:rsidR="002D59B8" w:rsidRPr="009D2538" w:rsidRDefault="002D59B8" w:rsidP="000F7855">
      <w:pPr>
        <w:spacing w:after="100" w:afterAutospacing="1"/>
        <w:jc w:val="right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</w:t>
      </w:r>
      <w:r w:rsidR="000F7855">
        <w:rPr>
          <w:rFonts w:ascii="Arial" w:hAnsi="Arial" w:cs="Arial"/>
          <w:sz w:val="28"/>
          <w:szCs w:val="28"/>
        </w:rPr>
        <w:t xml:space="preserve">                     </w:t>
      </w:r>
      <w:r w:rsidRPr="009D2538">
        <w:rPr>
          <w:rFonts w:ascii="Arial" w:hAnsi="Arial" w:cs="Arial"/>
          <w:sz w:val="28"/>
          <w:szCs w:val="28"/>
        </w:rPr>
        <w:t>…………………………………………..</w:t>
      </w:r>
    </w:p>
    <w:p w:rsidR="00BD462F" w:rsidRPr="009D2538" w:rsidRDefault="00BD462F" w:rsidP="002D59B8">
      <w:pPr>
        <w:spacing w:after="100" w:afterAutospacing="1"/>
        <w:rPr>
          <w:rFonts w:ascii="Arial" w:hAnsi="Arial" w:cs="Arial"/>
          <w:sz w:val="28"/>
          <w:szCs w:val="28"/>
        </w:rPr>
      </w:pPr>
      <w:r w:rsidRPr="009D253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/ podpis /</w:t>
      </w:r>
    </w:p>
    <w:p w:rsidR="00AA36E1" w:rsidRPr="009D2538" w:rsidRDefault="00AA36E1" w:rsidP="00BD462F">
      <w:pPr>
        <w:rPr>
          <w:rFonts w:ascii="Arial" w:hAnsi="Arial" w:cs="Arial"/>
          <w:sz w:val="28"/>
          <w:szCs w:val="28"/>
        </w:rPr>
      </w:pPr>
    </w:p>
    <w:p w:rsidR="002D59B8" w:rsidRPr="009D2538" w:rsidRDefault="002D59B8" w:rsidP="00BD462F">
      <w:pPr>
        <w:rPr>
          <w:rFonts w:ascii="Arial" w:hAnsi="Arial" w:cs="Arial"/>
          <w:sz w:val="28"/>
          <w:szCs w:val="28"/>
        </w:rPr>
      </w:pPr>
    </w:p>
    <w:p w:rsidR="002D59B8" w:rsidRPr="009D2538" w:rsidRDefault="002D59B8" w:rsidP="00BD462F">
      <w:pPr>
        <w:rPr>
          <w:rFonts w:ascii="Arial" w:hAnsi="Arial" w:cs="Arial"/>
          <w:sz w:val="28"/>
          <w:szCs w:val="28"/>
        </w:rPr>
      </w:pPr>
    </w:p>
    <w:p w:rsidR="002D59B8" w:rsidRPr="009D2538" w:rsidRDefault="002D59B8" w:rsidP="00BD462F">
      <w:pPr>
        <w:rPr>
          <w:rFonts w:ascii="Arial" w:hAnsi="Arial" w:cs="Arial"/>
          <w:sz w:val="28"/>
          <w:szCs w:val="28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32"/>
          <w:szCs w:val="32"/>
          <w:lang w:eastAsia="pl-PL"/>
        </w:rPr>
      </w:pPr>
      <w:r w:rsidRPr="009D2538">
        <w:rPr>
          <w:rFonts w:ascii="Arial" w:eastAsia="Times New Roman" w:hAnsi="Arial" w:cs="Arial"/>
          <w:color w:val="0F243E"/>
          <w:sz w:val="32"/>
          <w:szCs w:val="32"/>
          <w:lang w:eastAsia="pl-PL"/>
        </w:rPr>
        <w:t>FORMULARZ  APLIKACYJNY KONKURSU NA STA</w:t>
      </w:r>
      <w:r w:rsidR="000F7855">
        <w:rPr>
          <w:rFonts w:ascii="Arial" w:eastAsia="Times New Roman" w:hAnsi="Arial" w:cs="Arial"/>
          <w:color w:val="0F243E"/>
          <w:sz w:val="32"/>
          <w:szCs w:val="32"/>
          <w:lang w:eastAsia="pl-PL"/>
        </w:rPr>
        <w:t>Ż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32"/>
          <w:szCs w:val="32"/>
          <w:lang w:eastAsia="pl-PL"/>
        </w:rPr>
      </w:pP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9D2538">
        <w:rPr>
          <w:rFonts w:ascii="Arial" w:eastAsia="Times New Roman" w:hAnsi="Arial" w:cs="Arial"/>
          <w:color w:val="FFFFFF"/>
          <w:sz w:val="24"/>
          <w:szCs w:val="24"/>
          <w:lang w:eastAsia="pl-PL"/>
        </w:rPr>
        <w:t>DANE  PERSONALNE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AA36E1" w:rsidRPr="009D2538" w:rsidTr="005825FA">
        <w:tc>
          <w:tcPr>
            <w:tcW w:w="294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4"/>
                <w:szCs w:val="20"/>
                <w:lang w:eastAsia="pl-PL"/>
              </w:rPr>
              <w:t>IMIĘ  I NAZWISKO</w:t>
            </w:r>
          </w:p>
        </w:tc>
        <w:tc>
          <w:tcPr>
            <w:tcW w:w="626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32"/>
                <w:szCs w:val="32"/>
                <w:lang w:eastAsia="pl-PL"/>
              </w:rPr>
            </w:pPr>
          </w:p>
        </w:tc>
      </w:tr>
      <w:tr w:rsidR="00AA36E1" w:rsidRPr="009D2538" w:rsidTr="005825FA">
        <w:tc>
          <w:tcPr>
            <w:tcW w:w="294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4"/>
                <w:szCs w:val="20"/>
                <w:lang w:eastAsia="pl-PL"/>
              </w:rPr>
              <w:t>DATA URODZENIA</w:t>
            </w:r>
          </w:p>
        </w:tc>
        <w:tc>
          <w:tcPr>
            <w:tcW w:w="626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32"/>
                <w:szCs w:val="32"/>
                <w:lang w:eastAsia="pl-PL"/>
              </w:rPr>
            </w:pPr>
          </w:p>
        </w:tc>
      </w:tr>
      <w:tr w:rsidR="00AA36E1" w:rsidRPr="009D2538" w:rsidTr="005825FA">
        <w:tc>
          <w:tcPr>
            <w:tcW w:w="294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4"/>
                <w:szCs w:val="20"/>
                <w:lang w:eastAsia="pl-PL"/>
              </w:rPr>
              <w:t>ADRES ZAMIESZKANIA</w:t>
            </w:r>
          </w:p>
        </w:tc>
        <w:tc>
          <w:tcPr>
            <w:tcW w:w="626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32"/>
                <w:szCs w:val="32"/>
                <w:lang w:eastAsia="pl-PL"/>
              </w:rPr>
            </w:pPr>
          </w:p>
        </w:tc>
      </w:tr>
      <w:tr w:rsidR="00AA36E1" w:rsidRPr="009D2538" w:rsidTr="005825FA">
        <w:tc>
          <w:tcPr>
            <w:tcW w:w="294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4"/>
                <w:szCs w:val="20"/>
                <w:lang w:eastAsia="pl-PL"/>
              </w:rPr>
              <w:t>TELEFON</w:t>
            </w:r>
          </w:p>
        </w:tc>
        <w:tc>
          <w:tcPr>
            <w:tcW w:w="626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32"/>
                <w:szCs w:val="32"/>
                <w:lang w:eastAsia="pl-PL"/>
              </w:rPr>
            </w:pPr>
          </w:p>
        </w:tc>
      </w:tr>
      <w:tr w:rsidR="00AA36E1" w:rsidRPr="009D2538" w:rsidTr="005825FA">
        <w:tc>
          <w:tcPr>
            <w:tcW w:w="294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4"/>
                <w:szCs w:val="20"/>
                <w:lang w:eastAsia="pl-PL"/>
              </w:rPr>
              <w:t>ADRES E-MAIL</w:t>
            </w:r>
          </w:p>
        </w:tc>
        <w:tc>
          <w:tcPr>
            <w:tcW w:w="626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32"/>
                <w:szCs w:val="32"/>
                <w:lang w:eastAsia="pl-PL"/>
              </w:rPr>
            </w:pP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32"/>
          <w:szCs w:val="32"/>
          <w:lang w:eastAsia="pl-PL"/>
        </w:rPr>
      </w:pP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9D2538">
        <w:rPr>
          <w:rFonts w:ascii="Arial" w:eastAsia="Times New Roman" w:hAnsi="Arial" w:cs="Arial"/>
          <w:color w:val="FFFFFF"/>
          <w:sz w:val="24"/>
          <w:szCs w:val="24"/>
          <w:lang w:eastAsia="pl-PL"/>
        </w:rPr>
        <w:t>WYKSZTAŁCENIE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559"/>
        <w:gridCol w:w="2583"/>
      </w:tblGrid>
      <w:tr w:rsidR="00AA36E1" w:rsidRPr="009D2538" w:rsidTr="005825FA">
        <w:trPr>
          <w:trHeight w:val="608"/>
        </w:trPr>
        <w:tc>
          <w:tcPr>
            <w:tcW w:w="3070" w:type="dxa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 xml:space="preserve">NAZWA UCZELNI 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vMerge w:val="restart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>WYDZIAŁ/ KIERUNEK</w:t>
            </w:r>
          </w:p>
        </w:tc>
        <w:tc>
          <w:tcPr>
            <w:tcW w:w="2583" w:type="dxa"/>
            <w:vMerge w:val="restart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 xml:space="preserve">UZYSKANY TYTUŁ </w:t>
            </w:r>
          </w:p>
        </w:tc>
      </w:tr>
      <w:tr w:rsidR="00AA36E1" w:rsidRPr="009D2538" w:rsidTr="005825FA">
        <w:trPr>
          <w:trHeight w:val="607"/>
        </w:trPr>
        <w:tc>
          <w:tcPr>
            <w:tcW w:w="3070" w:type="dxa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 xml:space="preserve">DATA ROZPOCZĘCIA NAUKI 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 xml:space="preserve"> DATA ZAKOŃCZENIA NAUKI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vMerge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</w:tc>
      </w:tr>
      <w:tr w:rsidR="00AA36E1" w:rsidRPr="009D2538" w:rsidTr="005825FA">
        <w:trPr>
          <w:trHeight w:val="992"/>
        </w:trPr>
        <w:tc>
          <w:tcPr>
            <w:tcW w:w="9212" w:type="dxa"/>
            <w:gridSpan w:val="3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>TEMAT PRACY MAGISTERSKIEJ/ DOKTORSKIEJ</w:t>
            </w: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559"/>
        <w:gridCol w:w="2583"/>
      </w:tblGrid>
      <w:tr w:rsidR="00AA36E1" w:rsidRPr="009D2538" w:rsidTr="005825FA">
        <w:trPr>
          <w:trHeight w:val="608"/>
        </w:trPr>
        <w:tc>
          <w:tcPr>
            <w:tcW w:w="3070" w:type="dxa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 xml:space="preserve">NAZWA UCZELNI 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vMerge w:val="restart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>WYDZIAŁ/ KIERUNEK</w:t>
            </w:r>
          </w:p>
        </w:tc>
        <w:tc>
          <w:tcPr>
            <w:tcW w:w="2583" w:type="dxa"/>
            <w:vMerge w:val="restart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 xml:space="preserve">UZYSKANY TYTUŁ </w:t>
            </w:r>
          </w:p>
        </w:tc>
      </w:tr>
      <w:tr w:rsidR="00AA36E1" w:rsidRPr="009D2538" w:rsidTr="005825FA">
        <w:trPr>
          <w:trHeight w:val="607"/>
        </w:trPr>
        <w:tc>
          <w:tcPr>
            <w:tcW w:w="3070" w:type="dxa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 xml:space="preserve">DATA ROZPOCZĘCIA NAUKI 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 xml:space="preserve"> DATA ZAKOŃCZENIA NAUKI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vMerge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</w:tc>
      </w:tr>
      <w:tr w:rsidR="00AA36E1" w:rsidRPr="009D2538" w:rsidTr="005825FA">
        <w:trPr>
          <w:trHeight w:val="992"/>
        </w:trPr>
        <w:tc>
          <w:tcPr>
            <w:tcW w:w="9212" w:type="dxa"/>
            <w:gridSpan w:val="3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>TEMAT PRACY MAGISTERSKIEJ/ DOKTORSKIEJ</w:t>
            </w: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32"/>
          <w:szCs w:val="32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559"/>
        <w:gridCol w:w="2583"/>
      </w:tblGrid>
      <w:tr w:rsidR="00AA36E1" w:rsidRPr="009D2538" w:rsidTr="005825FA">
        <w:trPr>
          <w:trHeight w:val="608"/>
        </w:trPr>
        <w:tc>
          <w:tcPr>
            <w:tcW w:w="3070" w:type="dxa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 xml:space="preserve">NAZWA UCZELNI 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vMerge w:val="restart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>WYDZIAŁ/ KIERUNEK</w:t>
            </w:r>
          </w:p>
        </w:tc>
        <w:tc>
          <w:tcPr>
            <w:tcW w:w="2583" w:type="dxa"/>
            <w:vMerge w:val="restart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 xml:space="preserve">UZYSKANY TYTUŁ </w:t>
            </w:r>
          </w:p>
        </w:tc>
      </w:tr>
      <w:tr w:rsidR="00AA36E1" w:rsidRPr="009D2538" w:rsidTr="005825FA">
        <w:trPr>
          <w:trHeight w:val="607"/>
        </w:trPr>
        <w:tc>
          <w:tcPr>
            <w:tcW w:w="3070" w:type="dxa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 xml:space="preserve">DATA ROZPOCZĘCIA NAUKI 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 xml:space="preserve"> DATA ZAKOŃCZENIA NAUKI</w:t>
            </w: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vMerge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</w:tc>
      </w:tr>
      <w:tr w:rsidR="00AA36E1" w:rsidRPr="009D2538" w:rsidTr="005825FA">
        <w:trPr>
          <w:trHeight w:val="992"/>
        </w:trPr>
        <w:tc>
          <w:tcPr>
            <w:tcW w:w="9212" w:type="dxa"/>
            <w:gridSpan w:val="3"/>
            <w:shd w:val="clear" w:color="auto" w:fill="FFFFFF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>TEMAT PRACY MAGISTERSKIEJ/ DOKTORSKIEJ</w:t>
            </w: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32"/>
          <w:szCs w:val="32"/>
          <w:lang w:eastAsia="pl-PL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32"/>
          <w:szCs w:val="32"/>
          <w:lang w:eastAsia="pl-PL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32"/>
          <w:szCs w:val="32"/>
          <w:lang w:eastAsia="pl-PL"/>
        </w:rPr>
      </w:pP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sz w:val="24"/>
          <w:szCs w:val="20"/>
          <w:lang w:eastAsia="pl-PL"/>
        </w:rPr>
      </w:pPr>
      <w:r w:rsidRPr="009D2538">
        <w:rPr>
          <w:rFonts w:ascii="Arial" w:eastAsia="Times New Roman" w:hAnsi="Arial" w:cs="Arial"/>
          <w:color w:val="FFFFFF"/>
          <w:sz w:val="24"/>
          <w:szCs w:val="24"/>
          <w:lang w:eastAsia="pl-PL"/>
        </w:rPr>
        <w:lastRenderedPageBreak/>
        <w:t>DOŚWIADCZENIE ZAWODOWE (</w:t>
      </w:r>
      <w:r w:rsidRPr="009D2538">
        <w:rPr>
          <w:rFonts w:ascii="Arial" w:eastAsia="Times New Roman" w:hAnsi="Arial" w:cs="Arial"/>
          <w:color w:val="FFFFFF"/>
          <w:sz w:val="24"/>
          <w:szCs w:val="20"/>
          <w:lang w:eastAsia="pl-PL"/>
        </w:rPr>
        <w:t>praktyki, staże. praca sezonowa itp.)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693"/>
        <w:gridCol w:w="3793"/>
      </w:tblGrid>
      <w:tr w:rsidR="00AA36E1" w:rsidRPr="009D2538" w:rsidTr="005825FA">
        <w:tc>
          <w:tcPr>
            <w:tcW w:w="1384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  <w:lang w:eastAsia="pl-PL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  <w:lang w:eastAsia="pl-PL"/>
              </w:rPr>
              <w:t xml:space="preserve">DATA ROZPOCZĘCIA </w:t>
            </w:r>
          </w:p>
        </w:tc>
        <w:tc>
          <w:tcPr>
            <w:tcW w:w="1418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  <w:lang w:eastAsia="pl-PL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  <w:lang w:eastAsia="pl-PL"/>
              </w:rPr>
              <w:t>DATA ZAKOŃCZENIA</w:t>
            </w:r>
          </w:p>
        </w:tc>
        <w:tc>
          <w:tcPr>
            <w:tcW w:w="2693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  <w:lang w:eastAsia="pl-PL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  <w:lang w:eastAsia="pl-PL"/>
              </w:rPr>
              <w:t>NAZWA FIRMY/ ORGANIZACJI</w:t>
            </w:r>
          </w:p>
        </w:tc>
        <w:tc>
          <w:tcPr>
            <w:tcW w:w="3793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  <w:lang w:eastAsia="pl-PL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  <w:lang w:eastAsia="pl-PL"/>
              </w:rPr>
              <w:t xml:space="preserve">ZAKRES OBOWIĄZKÓW/ </w:t>
            </w:r>
          </w:p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  <w:lang w:eastAsia="pl-PL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  <w:lang w:eastAsia="pl-PL"/>
              </w:rPr>
              <w:t>WYKONYWANE ZADANIA</w:t>
            </w: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pl-PL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pl-PL"/>
              </w:rPr>
            </w:pPr>
          </w:p>
        </w:tc>
        <w:tc>
          <w:tcPr>
            <w:tcW w:w="37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pl-PL"/>
              </w:rPr>
            </w:pP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pl-PL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pl-PL"/>
              </w:rPr>
            </w:pPr>
          </w:p>
        </w:tc>
        <w:tc>
          <w:tcPr>
            <w:tcW w:w="37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pl-PL"/>
              </w:rPr>
            </w:pP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pl-PL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pl-PL"/>
              </w:rPr>
            </w:pPr>
          </w:p>
        </w:tc>
        <w:tc>
          <w:tcPr>
            <w:tcW w:w="37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pl-PL"/>
              </w:rPr>
            </w:pP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pl-PL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pl-PL"/>
              </w:rPr>
            </w:pPr>
          </w:p>
        </w:tc>
        <w:tc>
          <w:tcPr>
            <w:tcW w:w="3793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pl-PL"/>
              </w:rPr>
            </w:pP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32"/>
          <w:szCs w:val="32"/>
          <w:lang w:eastAsia="pl-PL"/>
        </w:rPr>
      </w:pP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9D2538">
        <w:rPr>
          <w:rFonts w:ascii="Arial" w:eastAsia="Times New Roman" w:hAnsi="Arial" w:cs="Arial"/>
          <w:color w:val="FFFFFF"/>
          <w:sz w:val="24"/>
          <w:szCs w:val="24"/>
          <w:lang w:eastAsia="pl-PL"/>
        </w:rPr>
        <w:t>AKTYWNOŚĆ DODATKOWA (</w:t>
      </w:r>
      <w:r w:rsidRPr="009D2538">
        <w:rPr>
          <w:rFonts w:ascii="Arial" w:eastAsia="Times New Roman" w:hAnsi="Arial" w:cs="Arial"/>
          <w:color w:val="FFFFFF"/>
          <w:sz w:val="24"/>
          <w:szCs w:val="20"/>
          <w:lang w:eastAsia="pl-PL"/>
        </w:rPr>
        <w:t>działalność w organizacjach, kołach naukowych, konferencjach, szkoleniach itp.)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4536"/>
        <w:gridCol w:w="1874"/>
      </w:tblGrid>
      <w:tr w:rsidR="00AA36E1" w:rsidRPr="000F7855" w:rsidTr="005825FA">
        <w:tc>
          <w:tcPr>
            <w:tcW w:w="1384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  <w:lang w:eastAsia="pl-PL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  <w:lang w:eastAsia="pl-PL"/>
              </w:rPr>
              <w:t>DATA ROZPOCZĘCIA</w:t>
            </w:r>
          </w:p>
        </w:tc>
        <w:tc>
          <w:tcPr>
            <w:tcW w:w="1418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  <w:lang w:eastAsia="pl-PL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  <w:lang w:eastAsia="pl-PL"/>
              </w:rPr>
              <w:t>DATA ZAKOŃCZENIA</w:t>
            </w:r>
          </w:p>
        </w:tc>
        <w:tc>
          <w:tcPr>
            <w:tcW w:w="4536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  <w:lang w:eastAsia="pl-PL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  <w:lang w:eastAsia="pl-PL"/>
              </w:rPr>
              <w:t>RODZAJ AKTYWNOŚCI</w:t>
            </w:r>
          </w:p>
        </w:tc>
        <w:tc>
          <w:tcPr>
            <w:tcW w:w="1874" w:type="dxa"/>
          </w:tcPr>
          <w:p w:rsidR="00AA36E1" w:rsidRPr="000F7855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6"/>
                <w:szCs w:val="16"/>
                <w:lang w:eastAsia="pl-PL"/>
              </w:rPr>
            </w:pPr>
            <w:r w:rsidRPr="000F7855">
              <w:rPr>
                <w:rFonts w:ascii="Arial" w:eastAsia="Times New Roman" w:hAnsi="Arial" w:cs="Arial"/>
                <w:color w:val="0F243E"/>
                <w:sz w:val="16"/>
                <w:szCs w:val="16"/>
                <w:lang w:eastAsia="pl-PL"/>
              </w:rPr>
              <w:t>UZYSKANE CERTYFIKATY ITP.</w:t>
            </w: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</w:tc>
      </w:tr>
      <w:tr w:rsidR="00AA36E1" w:rsidRPr="009D2538" w:rsidTr="005825FA">
        <w:tc>
          <w:tcPr>
            <w:tcW w:w="138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9D2538">
        <w:rPr>
          <w:rFonts w:ascii="Arial" w:eastAsia="Times New Roman" w:hAnsi="Arial" w:cs="Arial"/>
          <w:color w:val="FFFFFF"/>
          <w:sz w:val="24"/>
          <w:szCs w:val="24"/>
          <w:lang w:eastAsia="pl-PL"/>
        </w:rPr>
        <w:t>ZNAJOMOŚĆ JĘZYKÓW OBCYCH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686"/>
        <w:gridCol w:w="3685"/>
      </w:tblGrid>
      <w:tr w:rsidR="00AA36E1" w:rsidRPr="009D2538" w:rsidTr="005825FA">
        <w:tc>
          <w:tcPr>
            <w:tcW w:w="1809" w:type="dxa"/>
          </w:tcPr>
          <w:p w:rsidR="00AA36E1" w:rsidRPr="009D2538" w:rsidRDefault="00AA36E1" w:rsidP="00AA3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lang w:eastAsia="pl-PL"/>
              </w:rPr>
              <w:t>JĘZYK</w:t>
            </w:r>
          </w:p>
        </w:tc>
        <w:tc>
          <w:tcPr>
            <w:tcW w:w="3686" w:type="dxa"/>
          </w:tcPr>
          <w:p w:rsidR="00AA36E1" w:rsidRPr="009D2538" w:rsidRDefault="00AA36E1" w:rsidP="00AA3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4"/>
                <w:szCs w:val="20"/>
                <w:lang w:eastAsia="pl-PL"/>
              </w:rPr>
              <w:t>W  MOWIE</w:t>
            </w:r>
          </w:p>
        </w:tc>
        <w:tc>
          <w:tcPr>
            <w:tcW w:w="3685" w:type="dxa"/>
          </w:tcPr>
          <w:p w:rsidR="00AA36E1" w:rsidRPr="009D2538" w:rsidRDefault="00AA36E1" w:rsidP="00AA3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4"/>
                <w:szCs w:val="20"/>
                <w:lang w:eastAsia="pl-PL"/>
              </w:rPr>
              <w:t>W PIŚMIE</w:t>
            </w:r>
          </w:p>
        </w:tc>
      </w:tr>
      <w:tr w:rsidR="00AA36E1" w:rsidRPr="009D2538" w:rsidTr="005825FA">
        <w:tc>
          <w:tcPr>
            <w:tcW w:w="180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368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</w:tc>
      </w:tr>
      <w:tr w:rsidR="00AA36E1" w:rsidRPr="009D2538" w:rsidTr="005825FA">
        <w:tc>
          <w:tcPr>
            <w:tcW w:w="180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>NIEMIECKI</w:t>
            </w:r>
          </w:p>
        </w:tc>
        <w:tc>
          <w:tcPr>
            <w:tcW w:w="368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</w:tc>
      </w:tr>
      <w:tr w:rsidR="00AA36E1" w:rsidRPr="009D2538" w:rsidTr="005825FA">
        <w:tc>
          <w:tcPr>
            <w:tcW w:w="180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>FRANCUSKI</w:t>
            </w:r>
          </w:p>
        </w:tc>
        <w:tc>
          <w:tcPr>
            <w:tcW w:w="368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</w:tc>
      </w:tr>
      <w:tr w:rsidR="00AA36E1" w:rsidRPr="009D2538" w:rsidTr="005825FA">
        <w:tc>
          <w:tcPr>
            <w:tcW w:w="180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>INNY</w:t>
            </w:r>
          </w:p>
        </w:tc>
        <w:tc>
          <w:tcPr>
            <w:tcW w:w="3686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16"/>
          <w:szCs w:val="16"/>
          <w:lang w:eastAsia="pl-PL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lang w:eastAsia="pl-PL"/>
        </w:rPr>
      </w:pPr>
      <w:r w:rsidRPr="009D2538">
        <w:rPr>
          <w:rFonts w:ascii="Arial" w:eastAsia="Times New Roman" w:hAnsi="Arial" w:cs="Arial"/>
          <w:color w:val="0F243E"/>
          <w:lang w:eastAsia="pl-PL"/>
        </w:rPr>
        <w:t>UZYSKANE CERTYFIKATY POTWIERDZAJĄCE ZNAJOMOŚĆ JĘZYKÓW OBCYCH: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2"/>
        <w:gridCol w:w="4067"/>
        <w:gridCol w:w="1639"/>
        <w:gridCol w:w="938"/>
      </w:tblGrid>
      <w:tr w:rsidR="00AA36E1" w:rsidRPr="009D2538" w:rsidTr="005825FA">
        <w:tc>
          <w:tcPr>
            <w:tcW w:w="2660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>NAZWA CERTYFIKATU</w:t>
            </w:r>
          </w:p>
        </w:tc>
        <w:tc>
          <w:tcPr>
            <w:tcW w:w="4111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>NAZWA JEDNOSTKI WYDAJĄCEJ</w:t>
            </w:r>
          </w:p>
        </w:tc>
        <w:tc>
          <w:tcPr>
            <w:tcW w:w="155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 xml:space="preserve">DATA WYSTAWIENIA </w:t>
            </w:r>
          </w:p>
        </w:tc>
        <w:tc>
          <w:tcPr>
            <w:tcW w:w="93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9D253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>OCENA</w:t>
            </w:r>
          </w:p>
        </w:tc>
      </w:tr>
      <w:tr w:rsidR="00AA36E1" w:rsidRPr="009D2538" w:rsidTr="005825FA">
        <w:tc>
          <w:tcPr>
            <w:tcW w:w="2660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  <w:lang w:eastAsia="pl-PL"/>
              </w:rPr>
            </w:pPr>
          </w:p>
        </w:tc>
        <w:tc>
          <w:tcPr>
            <w:tcW w:w="93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  <w:lang w:eastAsia="pl-PL"/>
              </w:rPr>
            </w:pPr>
          </w:p>
        </w:tc>
      </w:tr>
      <w:tr w:rsidR="00AA36E1" w:rsidRPr="009D2538" w:rsidTr="005825FA">
        <w:tc>
          <w:tcPr>
            <w:tcW w:w="2660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  <w:lang w:eastAsia="pl-PL"/>
              </w:rPr>
            </w:pPr>
          </w:p>
        </w:tc>
        <w:tc>
          <w:tcPr>
            <w:tcW w:w="93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0"/>
                <w:lang w:eastAsia="pl-PL"/>
              </w:rPr>
            </w:pP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  <w:lang w:eastAsia="pl-PL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  <w:lang w:eastAsia="pl-PL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  <w:lang w:eastAsia="pl-PL"/>
        </w:rPr>
      </w:pP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sz w:val="24"/>
          <w:szCs w:val="20"/>
          <w:lang w:eastAsia="pl-PL"/>
        </w:rPr>
      </w:pPr>
      <w:r w:rsidRPr="009D2538">
        <w:rPr>
          <w:rFonts w:ascii="Arial" w:eastAsia="Times New Roman" w:hAnsi="Arial" w:cs="Arial"/>
          <w:color w:val="FFFFFF"/>
          <w:sz w:val="24"/>
          <w:szCs w:val="20"/>
          <w:lang w:eastAsia="pl-PL"/>
        </w:rPr>
        <w:t>ZNAJOMOŚĆ OBSŁUGI KOMPUTERA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  <w:lang w:eastAsia="pl-PL"/>
        </w:rPr>
      </w:pPr>
      <w:r w:rsidRPr="009D2538">
        <w:rPr>
          <w:rFonts w:ascii="Arial" w:eastAsia="Times New Roman" w:hAnsi="Arial" w:cs="Arial"/>
          <w:color w:val="0F243E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  <w:lang w:eastAsia="pl-PL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  <w:lang w:eastAsia="pl-PL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  <w:lang w:eastAsia="pl-PL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  <w:lang w:eastAsia="pl-PL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  <w:lang w:eastAsia="pl-PL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  <w:lang w:eastAsia="pl-PL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  <w:lang w:eastAsia="pl-PL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  <w:lang w:eastAsia="pl-PL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  <w:lang w:eastAsia="pl-PL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0"/>
          <w:lang w:eastAsia="pl-PL"/>
        </w:rPr>
      </w:pP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lang w:eastAsia="pl-PL"/>
        </w:rPr>
      </w:pPr>
      <w:r w:rsidRPr="009D2538">
        <w:rPr>
          <w:rFonts w:ascii="Arial" w:eastAsia="Times New Roman" w:hAnsi="Arial" w:cs="Arial"/>
          <w:color w:val="FFFFFF"/>
          <w:lang w:eastAsia="pl-PL"/>
        </w:rPr>
        <w:t xml:space="preserve">PROSZĘ NAPISAĆ W KILKU ZDANIACH DLACZEGO PAN/ PANI APLIKUJE NA KONKURS? </w:t>
      </w: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lang w:eastAsia="pl-PL"/>
        </w:rPr>
      </w:pPr>
      <w:r w:rsidRPr="009D2538">
        <w:rPr>
          <w:rFonts w:ascii="Arial" w:eastAsia="Times New Roman" w:hAnsi="Arial" w:cs="Arial"/>
          <w:color w:val="FFFFFF"/>
          <w:lang w:eastAsia="pl-PL"/>
        </w:rPr>
        <w:t>JAKIE KORZYŚCI PAN/ PANI Z NIEGO WYNIESIE ORAZ JAKIE SĄ PANA/ PANI CELE ZAWODOWE?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A36E1" w:rsidRPr="009D2538" w:rsidTr="005825FA">
        <w:tc>
          <w:tcPr>
            <w:tcW w:w="9212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eastAsia="pl-PL"/>
              </w:rPr>
            </w:pP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</w:p>
    <w:p w:rsidR="00AA36E1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</w:p>
    <w:p w:rsidR="000F7855" w:rsidRPr="009D2538" w:rsidRDefault="000F7855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</w:p>
    <w:p w:rsidR="00AA36E1" w:rsidRPr="009D2538" w:rsidRDefault="00AA36E1" w:rsidP="00AA36E1">
      <w:pPr>
        <w:shd w:val="clear" w:color="auto" w:fill="0F243E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9D2538">
        <w:rPr>
          <w:rFonts w:ascii="Arial" w:eastAsia="Times New Roman" w:hAnsi="Arial" w:cs="Arial"/>
          <w:color w:val="FFFFFF"/>
          <w:sz w:val="24"/>
          <w:szCs w:val="24"/>
          <w:lang w:eastAsia="pl-PL"/>
        </w:rPr>
        <w:t>PROSZĘ OPISAĆ W KILKU ZDANIACH SWÓJ NAJWIĘKSZY SUKCES ŻYCIOWY</w:t>
      </w: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8"/>
      </w:tblGrid>
      <w:tr w:rsidR="00AA36E1" w:rsidRPr="009D2538" w:rsidTr="005825FA">
        <w:tc>
          <w:tcPr>
            <w:tcW w:w="9268" w:type="dxa"/>
          </w:tcPr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36E1" w:rsidRPr="009D2538" w:rsidRDefault="00AA36E1" w:rsidP="00AA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36E1" w:rsidRPr="009D2538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36E1" w:rsidRPr="009D2538" w:rsidRDefault="000F7855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</w:t>
      </w:r>
      <w:r w:rsidR="00AA36E1" w:rsidRPr="009D253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yrażam zgodę na przetwarzanie moich danych osobowych przez Uniwersytet Gdański z siedzibą w Gdańsku przy ul. Bażyńskiego 1a, zawartych w formularzu aplikacyjnym dla potrzeb „Konkursu na staż w Biurze Poselskim …”  zgodnie z ustawą z dn. 29 sierpnia 1997 r. o ochronie danych osobowych (Dz. U. z 2002 r. Nr 101, poz. 926 z </w:t>
      </w:r>
      <w:proofErr w:type="spellStart"/>
      <w:r w:rsidR="00AA36E1" w:rsidRPr="009D253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późn</w:t>
      </w:r>
      <w:proofErr w:type="spellEnd"/>
      <w:r w:rsidR="00AA36E1" w:rsidRPr="009D253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. zm.) </w:t>
      </w:r>
    </w:p>
    <w:p w:rsidR="00AA36E1" w:rsidRPr="009D2538" w:rsidRDefault="00AA36E1" w:rsidP="00AA36E1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:rsidR="000F7855" w:rsidRDefault="00AA36E1" w:rsidP="00AA36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9D2538">
        <w:rPr>
          <w:rFonts w:ascii="Arial" w:eastAsia="Times New Roman" w:hAnsi="Arial" w:cs="Arial"/>
          <w:b/>
          <w:sz w:val="36"/>
          <w:szCs w:val="36"/>
          <w:lang w:eastAsia="pl-PL"/>
        </w:rPr>
        <w:tab/>
        <w:t xml:space="preserve">         </w:t>
      </w:r>
      <w:r w:rsidRPr="009D2538">
        <w:rPr>
          <w:rFonts w:ascii="Arial" w:eastAsia="Times New Roman" w:hAnsi="Arial" w:cs="Arial"/>
          <w:b/>
          <w:sz w:val="36"/>
          <w:szCs w:val="36"/>
          <w:lang w:eastAsia="pl-PL"/>
        </w:rPr>
        <w:tab/>
      </w:r>
      <w:r w:rsidRPr="009D2538">
        <w:rPr>
          <w:rFonts w:ascii="Arial" w:eastAsia="Times New Roman" w:hAnsi="Arial" w:cs="Arial"/>
          <w:b/>
          <w:sz w:val="36"/>
          <w:szCs w:val="36"/>
          <w:lang w:eastAsia="pl-PL"/>
        </w:rPr>
        <w:tab/>
      </w:r>
    </w:p>
    <w:p w:rsidR="000F7855" w:rsidRDefault="000F7855" w:rsidP="000F78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  <w:r w:rsidR="00AA36E1" w:rsidRPr="009D253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…………………………………</w:t>
      </w:r>
    </w:p>
    <w:p w:rsidR="00AA36E1" w:rsidRPr="009D2538" w:rsidRDefault="00AA36E1" w:rsidP="000F78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2538">
        <w:rPr>
          <w:rFonts w:ascii="Arial" w:eastAsia="Times New Roman" w:hAnsi="Arial" w:cs="Arial"/>
          <w:sz w:val="20"/>
          <w:szCs w:val="20"/>
          <w:lang w:eastAsia="pl-PL"/>
        </w:rPr>
        <w:t>miejscowość, data</w:t>
      </w:r>
      <w:r w:rsidR="008F5E2F" w:rsidRPr="009D253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</w:t>
      </w:r>
      <w:r w:rsidR="000F785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</w:t>
      </w:r>
      <w:r w:rsidR="008F5E2F" w:rsidRPr="009D2538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9D2538">
        <w:rPr>
          <w:rFonts w:ascii="Arial" w:eastAsia="Times New Roman" w:hAnsi="Arial" w:cs="Arial"/>
          <w:sz w:val="20"/>
          <w:szCs w:val="20"/>
          <w:lang w:eastAsia="pl-PL"/>
        </w:rPr>
        <w:t xml:space="preserve"> podpis</w:t>
      </w:r>
    </w:p>
    <w:p w:rsidR="00D615D9" w:rsidRPr="009D2538" w:rsidRDefault="00D615D9" w:rsidP="00BD462F">
      <w:pPr>
        <w:rPr>
          <w:rFonts w:ascii="Arial" w:hAnsi="Arial" w:cs="Arial"/>
          <w:sz w:val="28"/>
          <w:szCs w:val="28"/>
        </w:rPr>
      </w:pPr>
    </w:p>
    <w:sectPr w:rsidR="00D615D9" w:rsidRPr="009D2538" w:rsidSect="004636D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F5" w:rsidRDefault="00E850F5" w:rsidP="00B26192">
      <w:pPr>
        <w:spacing w:after="0" w:line="240" w:lineRule="auto"/>
      </w:pPr>
      <w:r>
        <w:separator/>
      </w:r>
    </w:p>
  </w:endnote>
  <w:endnote w:type="continuationSeparator" w:id="0">
    <w:p w:rsidR="00E850F5" w:rsidRDefault="00E850F5" w:rsidP="00B2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F5" w:rsidRDefault="00E850F5" w:rsidP="00B26192">
      <w:pPr>
        <w:spacing w:after="0" w:line="240" w:lineRule="auto"/>
      </w:pPr>
      <w:r>
        <w:separator/>
      </w:r>
    </w:p>
  </w:footnote>
  <w:footnote w:type="continuationSeparator" w:id="0">
    <w:p w:rsidR="00E850F5" w:rsidRDefault="00E850F5" w:rsidP="00B2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B4" w:rsidRDefault="002A79C4">
    <w:pPr>
      <w:pStyle w:val="Nagwek"/>
    </w:pPr>
    <w:r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1.05pt;margin-top:-12.05pt;width:50.4pt;height:36.65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517053715" r:id="rId2"/>
      </w:object>
    </w:r>
    <w:r w:rsidR="00A92FB4">
      <w:tab/>
    </w:r>
    <w:r w:rsidR="00A92FB4">
      <w:tab/>
    </w:r>
    <w:r w:rsidR="00A92FB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012F"/>
    <w:multiLevelType w:val="hybridMultilevel"/>
    <w:tmpl w:val="2A80B9AC"/>
    <w:lvl w:ilvl="0" w:tplc="B9AEF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11702"/>
    <w:multiLevelType w:val="hybridMultilevel"/>
    <w:tmpl w:val="D004D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7A24"/>
    <w:multiLevelType w:val="hybridMultilevel"/>
    <w:tmpl w:val="4EEABD94"/>
    <w:lvl w:ilvl="0" w:tplc="B04CC6A6">
      <w:start w:val="2"/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031A97"/>
    <w:multiLevelType w:val="hybridMultilevel"/>
    <w:tmpl w:val="01F0D5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75ED1"/>
    <w:multiLevelType w:val="hybridMultilevel"/>
    <w:tmpl w:val="716EF0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027FA8"/>
    <w:multiLevelType w:val="hybridMultilevel"/>
    <w:tmpl w:val="687E0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A4DB8"/>
    <w:multiLevelType w:val="hybridMultilevel"/>
    <w:tmpl w:val="83908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B10F4"/>
    <w:multiLevelType w:val="hybridMultilevel"/>
    <w:tmpl w:val="AA12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51FE3"/>
    <w:multiLevelType w:val="hybridMultilevel"/>
    <w:tmpl w:val="6A329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76F18"/>
    <w:multiLevelType w:val="hybridMultilevel"/>
    <w:tmpl w:val="90D82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712FB6"/>
    <w:multiLevelType w:val="hybridMultilevel"/>
    <w:tmpl w:val="3FF4D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4275D"/>
    <w:multiLevelType w:val="hybridMultilevel"/>
    <w:tmpl w:val="70DE5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F10A3"/>
    <w:multiLevelType w:val="hybridMultilevel"/>
    <w:tmpl w:val="C5165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E759D"/>
    <w:multiLevelType w:val="hybridMultilevel"/>
    <w:tmpl w:val="BA049A3A"/>
    <w:lvl w:ilvl="0" w:tplc="3B2A19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667A5"/>
    <w:multiLevelType w:val="hybridMultilevel"/>
    <w:tmpl w:val="F4FE6702"/>
    <w:lvl w:ilvl="0" w:tplc="B04CC6A6">
      <w:start w:val="2"/>
      <w:numFmt w:val="bullet"/>
      <w:lvlText w:val="•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5">
    <w:nsid w:val="37DF1E76"/>
    <w:multiLevelType w:val="hybridMultilevel"/>
    <w:tmpl w:val="58924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41A6E"/>
    <w:multiLevelType w:val="hybridMultilevel"/>
    <w:tmpl w:val="AAC28760"/>
    <w:lvl w:ilvl="0" w:tplc="F4B8B6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55374"/>
    <w:multiLevelType w:val="hybridMultilevel"/>
    <w:tmpl w:val="2E922562"/>
    <w:lvl w:ilvl="0" w:tplc="6EBEE4CA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39B496D"/>
    <w:multiLevelType w:val="hybridMultilevel"/>
    <w:tmpl w:val="DE2E3684"/>
    <w:lvl w:ilvl="0" w:tplc="B04CC6A6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507BEB"/>
    <w:multiLevelType w:val="hybridMultilevel"/>
    <w:tmpl w:val="6B868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214CE"/>
    <w:multiLevelType w:val="hybridMultilevel"/>
    <w:tmpl w:val="93D27266"/>
    <w:lvl w:ilvl="0" w:tplc="B04CC6A6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435942"/>
    <w:multiLevelType w:val="hybridMultilevel"/>
    <w:tmpl w:val="5464DCDA"/>
    <w:lvl w:ilvl="0" w:tplc="773217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D76FA"/>
    <w:multiLevelType w:val="hybridMultilevel"/>
    <w:tmpl w:val="6D1E7C56"/>
    <w:lvl w:ilvl="0" w:tplc="773217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B4374"/>
    <w:multiLevelType w:val="hybridMultilevel"/>
    <w:tmpl w:val="649669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0"/>
  </w:num>
  <w:num w:numId="5">
    <w:abstractNumId w:val="17"/>
  </w:num>
  <w:num w:numId="6">
    <w:abstractNumId w:val="16"/>
  </w:num>
  <w:num w:numId="7">
    <w:abstractNumId w:val="10"/>
  </w:num>
  <w:num w:numId="8">
    <w:abstractNumId w:val="19"/>
  </w:num>
  <w:num w:numId="9">
    <w:abstractNumId w:val="9"/>
  </w:num>
  <w:num w:numId="10">
    <w:abstractNumId w:val="23"/>
  </w:num>
  <w:num w:numId="11">
    <w:abstractNumId w:val="3"/>
  </w:num>
  <w:num w:numId="12">
    <w:abstractNumId w:val="15"/>
  </w:num>
  <w:num w:numId="13">
    <w:abstractNumId w:val="11"/>
  </w:num>
  <w:num w:numId="14">
    <w:abstractNumId w:val="6"/>
  </w:num>
  <w:num w:numId="15">
    <w:abstractNumId w:val="21"/>
  </w:num>
  <w:num w:numId="16">
    <w:abstractNumId w:val="13"/>
  </w:num>
  <w:num w:numId="17">
    <w:abstractNumId w:val="12"/>
  </w:num>
  <w:num w:numId="18">
    <w:abstractNumId w:val="5"/>
  </w:num>
  <w:num w:numId="19">
    <w:abstractNumId w:val="4"/>
  </w:num>
  <w:num w:numId="20">
    <w:abstractNumId w:val="2"/>
  </w:num>
  <w:num w:numId="21">
    <w:abstractNumId w:val="14"/>
  </w:num>
  <w:num w:numId="22">
    <w:abstractNumId w:val="1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DC"/>
    <w:rsid w:val="0009228B"/>
    <w:rsid w:val="000A5E7A"/>
    <w:rsid w:val="000F4E03"/>
    <w:rsid w:val="000F7855"/>
    <w:rsid w:val="00164433"/>
    <w:rsid w:val="00197840"/>
    <w:rsid w:val="001E78EC"/>
    <w:rsid w:val="001F1623"/>
    <w:rsid w:val="001F68C0"/>
    <w:rsid w:val="00236A22"/>
    <w:rsid w:val="002A79C4"/>
    <w:rsid w:val="002D59B8"/>
    <w:rsid w:val="003147A8"/>
    <w:rsid w:val="0036568C"/>
    <w:rsid w:val="003D2ED3"/>
    <w:rsid w:val="003E658E"/>
    <w:rsid w:val="003F0D11"/>
    <w:rsid w:val="004636DC"/>
    <w:rsid w:val="00485ECA"/>
    <w:rsid w:val="004D11FE"/>
    <w:rsid w:val="0053606B"/>
    <w:rsid w:val="005825FA"/>
    <w:rsid w:val="00593EEB"/>
    <w:rsid w:val="005A1463"/>
    <w:rsid w:val="006171BA"/>
    <w:rsid w:val="00617D8B"/>
    <w:rsid w:val="006213B9"/>
    <w:rsid w:val="00647E45"/>
    <w:rsid w:val="00674606"/>
    <w:rsid w:val="00687684"/>
    <w:rsid w:val="006D719E"/>
    <w:rsid w:val="006F78D0"/>
    <w:rsid w:val="00715F96"/>
    <w:rsid w:val="007630B3"/>
    <w:rsid w:val="0086223D"/>
    <w:rsid w:val="00893CEA"/>
    <w:rsid w:val="008A11D2"/>
    <w:rsid w:val="008B7F43"/>
    <w:rsid w:val="008F522D"/>
    <w:rsid w:val="008F5E2F"/>
    <w:rsid w:val="009612E0"/>
    <w:rsid w:val="009D2538"/>
    <w:rsid w:val="009D615D"/>
    <w:rsid w:val="009E3BF1"/>
    <w:rsid w:val="00A361BF"/>
    <w:rsid w:val="00A92FB4"/>
    <w:rsid w:val="00AA36E1"/>
    <w:rsid w:val="00AC649A"/>
    <w:rsid w:val="00AF352C"/>
    <w:rsid w:val="00B26192"/>
    <w:rsid w:val="00B76676"/>
    <w:rsid w:val="00BA5E65"/>
    <w:rsid w:val="00BD462F"/>
    <w:rsid w:val="00C100DB"/>
    <w:rsid w:val="00C844BD"/>
    <w:rsid w:val="00C93D78"/>
    <w:rsid w:val="00D140B6"/>
    <w:rsid w:val="00D615D9"/>
    <w:rsid w:val="00D84AF3"/>
    <w:rsid w:val="00D8554D"/>
    <w:rsid w:val="00D918DD"/>
    <w:rsid w:val="00DC08DC"/>
    <w:rsid w:val="00DD57F5"/>
    <w:rsid w:val="00DE4647"/>
    <w:rsid w:val="00E0495C"/>
    <w:rsid w:val="00E34612"/>
    <w:rsid w:val="00E56F7F"/>
    <w:rsid w:val="00E850F5"/>
    <w:rsid w:val="00EC78A7"/>
    <w:rsid w:val="00EE5316"/>
    <w:rsid w:val="00F06898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CA72D0D-5B14-4AA8-984E-B616121E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192"/>
  </w:style>
  <w:style w:type="paragraph" w:styleId="Stopka">
    <w:name w:val="footer"/>
    <w:basedOn w:val="Normalny"/>
    <w:link w:val="StopkaZnak"/>
    <w:uiPriority w:val="99"/>
    <w:unhideWhenUsed/>
    <w:rsid w:val="00B2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192"/>
  </w:style>
  <w:style w:type="paragraph" w:styleId="Tekstdymka">
    <w:name w:val="Balloon Text"/>
    <w:basedOn w:val="Normalny"/>
    <w:link w:val="TekstdymkaZnak"/>
    <w:uiPriority w:val="99"/>
    <w:semiHidden/>
    <w:unhideWhenUsed/>
    <w:rsid w:val="006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8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5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1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1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19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36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F087-B540-4B7A-BBAF-6E84884C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CA83A940</Template>
  <TotalTime>0</TotalTime>
  <Pages>5</Pages>
  <Words>429</Words>
  <Characters>2574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d.karasek</dc:creator>
  <cp:lastModifiedBy>Katarzyna Kędziora</cp:lastModifiedBy>
  <cp:revision>2</cp:revision>
  <cp:lastPrinted>2016-02-11T13:00:00Z</cp:lastPrinted>
  <dcterms:created xsi:type="dcterms:W3CDTF">2016-02-15T14:02:00Z</dcterms:created>
  <dcterms:modified xsi:type="dcterms:W3CDTF">2016-02-15T14:02:00Z</dcterms:modified>
</cp:coreProperties>
</file>