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E7" w:rsidRDefault="004F0EE7" w:rsidP="00721698">
      <w:r>
        <w:t xml:space="preserve">     </w:t>
      </w:r>
    </w:p>
    <w:p w:rsidR="004F0EE7" w:rsidRDefault="004F0EE7" w:rsidP="006523B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i1025" type="#_x0000_t75" alt="LOGO" style="width:75.75pt;height:56.25pt;visibility:visible">
            <v:imagedata r:id="rId7" o:title=""/>
          </v:shape>
        </w:pict>
      </w:r>
      <w:r>
        <w:t xml:space="preserve">      </w:t>
      </w:r>
      <w:r>
        <w:rPr>
          <w:noProof/>
        </w:rPr>
        <w:pict>
          <v:shape id="Obraz 2" o:spid="_x0000_i1026" type="#_x0000_t75" alt="RYCINA" style="width:356.25pt;height:71.25pt;visibility:visible">
            <v:imagedata r:id="rId8" o:title=""/>
          </v:shape>
        </w:pict>
      </w:r>
    </w:p>
    <w:p w:rsidR="004F0EE7" w:rsidRDefault="004F0EE7" w:rsidP="00B20077">
      <w:pPr>
        <w:rPr>
          <w:b/>
          <w:sz w:val="28"/>
          <w:szCs w:val="28"/>
        </w:rPr>
      </w:pPr>
    </w:p>
    <w:p w:rsidR="004F0EE7" w:rsidRPr="0055727E" w:rsidRDefault="004F0EE7" w:rsidP="002B7AD9">
      <w:pPr>
        <w:spacing w:line="288" w:lineRule="auto"/>
        <w:jc w:val="center"/>
        <w:rPr>
          <w:b/>
          <w:sz w:val="28"/>
          <w:szCs w:val="28"/>
        </w:rPr>
      </w:pPr>
      <w:r w:rsidRPr="0055727E">
        <w:rPr>
          <w:b/>
          <w:sz w:val="28"/>
          <w:szCs w:val="28"/>
        </w:rPr>
        <w:t>I Międzynarodowa Konferencja Doktorantów Studiów Dok</w:t>
      </w:r>
      <w:r>
        <w:rPr>
          <w:b/>
          <w:sz w:val="28"/>
          <w:szCs w:val="28"/>
        </w:rPr>
        <w:t>toranckich z Zakresu Pedagogiki</w:t>
      </w:r>
      <w:r w:rsidRPr="0055727E">
        <w:rPr>
          <w:b/>
          <w:sz w:val="28"/>
          <w:szCs w:val="28"/>
        </w:rPr>
        <w:t xml:space="preserve"> i Nauk o Polityce. </w:t>
      </w:r>
    </w:p>
    <w:p w:rsidR="004F0EE7" w:rsidRPr="0055727E" w:rsidRDefault="004F0EE7" w:rsidP="002B7AD9">
      <w:pPr>
        <w:spacing w:line="288" w:lineRule="auto"/>
        <w:jc w:val="center"/>
        <w:rPr>
          <w:b/>
          <w:i/>
          <w:sz w:val="28"/>
          <w:szCs w:val="28"/>
        </w:rPr>
      </w:pPr>
      <w:r w:rsidRPr="0055727E">
        <w:rPr>
          <w:b/>
          <w:i/>
          <w:sz w:val="28"/>
          <w:szCs w:val="28"/>
        </w:rPr>
        <w:t>„Wyzwania i kierunki nauk społecznych”</w:t>
      </w:r>
    </w:p>
    <w:p w:rsidR="004F0EE7" w:rsidRPr="0055727E" w:rsidRDefault="004F0EE7" w:rsidP="002B7AD9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55727E">
        <w:rPr>
          <w:b/>
          <w:sz w:val="28"/>
          <w:szCs w:val="28"/>
        </w:rPr>
        <w:t xml:space="preserve"> września 2015 r.</w:t>
      </w:r>
    </w:p>
    <w:p w:rsidR="004F0EE7" w:rsidRPr="0055727E" w:rsidRDefault="004F0EE7" w:rsidP="0055727E">
      <w:pPr>
        <w:jc w:val="center"/>
        <w:rPr>
          <w:b/>
          <w:sz w:val="28"/>
          <w:szCs w:val="28"/>
        </w:rPr>
      </w:pPr>
    </w:p>
    <w:p w:rsidR="004F0EE7" w:rsidRDefault="004F0EE7" w:rsidP="0055727E">
      <w:pPr>
        <w:jc w:val="both"/>
        <w:rPr>
          <w:sz w:val="24"/>
          <w:szCs w:val="24"/>
        </w:rPr>
      </w:pPr>
      <w:r>
        <w:rPr>
          <w:b/>
        </w:rPr>
        <w:tab/>
      </w:r>
      <w:r w:rsidRPr="00EB49B5">
        <w:rPr>
          <w:sz w:val="24"/>
          <w:szCs w:val="24"/>
        </w:rPr>
        <w:t>Mamy przyjemność zaprosić Państwa na I Międzynarodową Konferencję Dokto</w:t>
      </w:r>
      <w:r>
        <w:rPr>
          <w:sz w:val="24"/>
          <w:szCs w:val="24"/>
        </w:rPr>
        <w:t>rantów Studiów Doktoranckich z Z</w:t>
      </w:r>
      <w:r w:rsidRPr="00EB49B5">
        <w:rPr>
          <w:sz w:val="24"/>
          <w:szCs w:val="24"/>
        </w:rPr>
        <w:t>akresu Pedagogiki i Nauk o Polityce, która będzie koncentrować się wokół tematyki dotyczącej współczesnych kierunków przemian nauk społecznych. Organizatorami Konferencji są: Doktoranci Studiów Dok</w:t>
      </w:r>
      <w:r>
        <w:rPr>
          <w:sz w:val="24"/>
          <w:szCs w:val="24"/>
        </w:rPr>
        <w:t>toranckich z Z</w:t>
      </w:r>
      <w:r w:rsidRPr="00EB49B5">
        <w:rPr>
          <w:sz w:val="24"/>
          <w:szCs w:val="24"/>
        </w:rPr>
        <w:t>akresu Pedagogiki i Nauk o Polityce Uniwersytetu Gdańskiego.</w:t>
      </w:r>
    </w:p>
    <w:p w:rsidR="004F0EE7" w:rsidRPr="00EB49B5" w:rsidRDefault="004F0EE7" w:rsidP="0055727E">
      <w:pPr>
        <w:jc w:val="both"/>
        <w:rPr>
          <w:sz w:val="24"/>
          <w:szCs w:val="24"/>
        </w:rPr>
      </w:pPr>
    </w:p>
    <w:p w:rsidR="004F0EE7" w:rsidRPr="00EB49B5" w:rsidRDefault="004F0EE7" w:rsidP="00EB49B5">
      <w:pPr>
        <w:ind w:firstLine="360"/>
        <w:jc w:val="both"/>
        <w:rPr>
          <w:sz w:val="24"/>
          <w:szCs w:val="24"/>
        </w:rPr>
      </w:pPr>
      <w:r w:rsidRPr="00EB49B5">
        <w:rPr>
          <w:sz w:val="24"/>
          <w:szCs w:val="24"/>
        </w:rPr>
        <w:t xml:space="preserve">Szczególny nacisk planuje się </w:t>
      </w:r>
      <w:r>
        <w:rPr>
          <w:sz w:val="24"/>
          <w:szCs w:val="24"/>
        </w:rPr>
        <w:t xml:space="preserve">położyć </w:t>
      </w:r>
      <w:r w:rsidRPr="00EB49B5">
        <w:rPr>
          <w:sz w:val="24"/>
          <w:szCs w:val="24"/>
        </w:rPr>
        <w:t>na następujące zagadnienia:</w:t>
      </w:r>
    </w:p>
    <w:p w:rsidR="004F0EE7" w:rsidRPr="00EB49B5" w:rsidRDefault="004F0EE7" w:rsidP="0055727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jakość życia współczesnego człowieka</w:t>
      </w:r>
    </w:p>
    <w:p w:rsidR="004F0EE7" w:rsidRPr="00EB49B5" w:rsidRDefault="004F0EE7" w:rsidP="0055727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społeczeństwo obywatelskie: problemy i wyzwania</w:t>
      </w:r>
    </w:p>
    <w:p w:rsidR="004F0EE7" w:rsidRPr="00EB49B5" w:rsidRDefault="004F0EE7" w:rsidP="0055727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edukacja wczoraj i dziś</w:t>
      </w:r>
    </w:p>
    <w:p w:rsidR="004F0EE7" w:rsidRPr="00EB49B5" w:rsidRDefault="004F0EE7" w:rsidP="0055727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systemy polityczne i partyjne</w:t>
      </w:r>
    </w:p>
    <w:p w:rsidR="004F0EE7" w:rsidRPr="00EB49B5" w:rsidRDefault="004F0EE7" w:rsidP="0055727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aksjologia w naukach społecznych</w:t>
      </w:r>
    </w:p>
    <w:p w:rsidR="004F0EE7" w:rsidRPr="00EB49B5" w:rsidRDefault="004F0EE7" w:rsidP="0055727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stosunki międzynarodowe</w:t>
      </w:r>
    </w:p>
    <w:p w:rsidR="004F0EE7" w:rsidRPr="00EB49B5" w:rsidRDefault="004F0EE7" w:rsidP="0055727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zagrożenia dla rozwoju współczesnego świata</w:t>
      </w:r>
    </w:p>
    <w:p w:rsidR="004F0EE7" w:rsidRPr="00EB49B5" w:rsidRDefault="004F0EE7" w:rsidP="0055727E">
      <w:pPr>
        <w:ind w:firstLine="360"/>
        <w:jc w:val="both"/>
        <w:rPr>
          <w:sz w:val="24"/>
          <w:szCs w:val="24"/>
        </w:rPr>
      </w:pPr>
      <w:r w:rsidRPr="00EB49B5">
        <w:rPr>
          <w:sz w:val="24"/>
          <w:szCs w:val="24"/>
        </w:rPr>
        <w:t>W ramach konferencji przewidziano również debatę</w:t>
      </w:r>
      <w:r>
        <w:rPr>
          <w:sz w:val="24"/>
          <w:szCs w:val="24"/>
        </w:rPr>
        <w:t>,</w:t>
      </w:r>
      <w:r w:rsidRPr="00EB49B5">
        <w:rPr>
          <w:sz w:val="24"/>
          <w:szCs w:val="24"/>
        </w:rPr>
        <w:t xml:space="preserve"> na temat sytuacji doktorantów na uczelniach wyższych, zorganizowaną w poniż</w:t>
      </w:r>
      <w:r>
        <w:rPr>
          <w:sz w:val="24"/>
          <w:szCs w:val="24"/>
        </w:rPr>
        <w:t>szych obszarach problemowych:</w:t>
      </w:r>
    </w:p>
    <w:p w:rsidR="004F0EE7" w:rsidRPr="00EB49B5" w:rsidRDefault="004F0EE7" w:rsidP="0055727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dobre praktyki w dydaktyce akademickiej</w:t>
      </w:r>
    </w:p>
    <w:p w:rsidR="004F0EE7" w:rsidRPr="00EB49B5" w:rsidRDefault="004F0EE7" w:rsidP="0055727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miejsce doktoranta na rynku pracy</w:t>
      </w:r>
    </w:p>
    <w:p w:rsidR="004F0EE7" w:rsidRPr="00EB49B5" w:rsidRDefault="004F0EE7" w:rsidP="0055727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społeczne funkcje uniwersytetu</w:t>
      </w:r>
    </w:p>
    <w:p w:rsidR="004F0EE7" w:rsidRPr="00B20077" w:rsidRDefault="004F0EE7" w:rsidP="00B2007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sytuacja doktoranta na uczelni wyższej</w:t>
      </w:r>
    </w:p>
    <w:p w:rsidR="004F0EE7" w:rsidRPr="00EB49B5" w:rsidRDefault="004F0EE7" w:rsidP="00EB49B5">
      <w:pPr>
        <w:ind w:left="360" w:firstLine="348"/>
        <w:jc w:val="both"/>
        <w:rPr>
          <w:sz w:val="24"/>
          <w:szCs w:val="24"/>
        </w:rPr>
      </w:pPr>
      <w:r w:rsidRPr="00EB49B5">
        <w:rPr>
          <w:sz w:val="24"/>
          <w:szCs w:val="24"/>
        </w:rPr>
        <w:t>Planowane jest wydanie recenzowanej publikacji pokonferencyjnej w formie elektronicznej.</w:t>
      </w:r>
    </w:p>
    <w:p w:rsidR="004F0EE7" w:rsidRPr="00EB49B5" w:rsidRDefault="004F0EE7" w:rsidP="0055727E">
      <w:pPr>
        <w:ind w:left="360"/>
        <w:jc w:val="both"/>
        <w:rPr>
          <w:b/>
          <w:sz w:val="24"/>
          <w:szCs w:val="24"/>
        </w:rPr>
      </w:pPr>
    </w:p>
    <w:p w:rsidR="004F0EE7" w:rsidRPr="00EB49B5" w:rsidRDefault="004F0EE7" w:rsidP="0055727E">
      <w:pPr>
        <w:ind w:left="360"/>
        <w:jc w:val="both"/>
        <w:rPr>
          <w:b/>
          <w:sz w:val="24"/>
          <w:szCs w:val="24"/>
        </w:rPr>
      </w:pPr>
      <w:r w:rsidRPr="00EB49B5">
        <w:rPr>
          <w:b/>
          <w:sz w:val="24"/>
          <w:szCs w:val="24"/>
        </w:rPr>
        <w:t>Zgłoszenie udziału w konferencji:</w:t>
      </w:r>
    </w:p>
    <w:p w:rsidR="004F0EE7" w:rsidRPr="00EB49B5" w:rsidRDefault="004F0EE7" w:rsidP="0055727E">
      <w:pPr>
        <w:ind w:left="360"/>
        <w:jc w:val="both"/>
        <w:rPr>
          <w:sz w:val="24"/>
          <w:szCs w:val="24"/>
        </w:rPr>
      </w:pPr>
      <w:r w:rsidRPr="00EB49B5">
        <w:rPr>
          <w:sz w:val="24"/>
          <w:szCs w:val="24"/>
        </w:rPr>
        <w:t xml:space="preserve">Formularz zgłoszeniowy prosimy przesłać do </w:t>
      </w:r>
      <w:r w:rsidRPr="00D00829">
        <w:rPr>
          <w:b/>
          <w:sz w:val="24"/>
          <w:szCs w:val="24"/>
        </w:rPr>
        <w:t>31.07.2015</w:t>
      </w:r>
      <w:r w:rsidRPr="00EB49B5">
        <w:rPr>
          <w:sz w:val="24"/>
          <w:szCs w:val="24"/>
        </w:rPr>
        <w:t xml:space="preserve">  na adres mailowy:</w:t>
      </w:r>
    </w:p>
    <w:p w:rsidR="004F0EE7" w:rsidRPr="002B7AD9" w:rsidRDefault="004F0EE7" w:rsidP="0055727E">
      <w:pPr>
        <w:ind w:left="360"/>
        <w:jc w:val="both"/>
        <w:rPr>
          <w:b/>
          <w:sz w:val="24"/>
          <w:szCs w:val="24"/>
        </w:rPr>
      </w:pPr>
      <w:r w:rsidRPr="002B7AD9">
        <w:rPr>
          <w:b/>
          <w:sz w:val="24"/>
          <w:szCs w:val="24"/>
        </w:rPr>
        <w:t>konferencja.doktorantowug2015@gmail.com</w:t>
      </w:r>
    </w:p>
    <w:p w:rsidR="004F0EE7" w:rsidRDefault="004F0EE7" w:rsidP="00B8774D">
      <w:pPr>
        <w:ind w:left="360"/>
        <w:jc w:val="both"/>
        <w:rPr>
          <w:sz w:val="24"/>
          <w:szCs w:val="24"/>
        </w:rPr>
      </w:pPr>
      <w:r w:rsidRPr="00EB49B5">
        <w:rPr>
          <w:sz w:val="24"/>
          <w:szCs w:val="24"/>
        </w:rPr>
        <w:t xml:space="preserve">Koszt uczestnictwa </w:t>
      </w:r>
      <w:r>
        <w:rPr>
          <w:sz w:val="24"/>
          <w:szCs w:val="24"/>
        </w:rPr>
        <w:t xml:space="preserve">w </w:t>
      </w:r>
      <w:r w:rsidRPr="00EB49B5">
        <w:rPr>
          <w:sz w:val="24"/>
          <w:szCs w:val="24"/>
        </w:rPr>
        <w:t xml:space="preserve">konferencji wynosi </w:t>
      </w:r>
      <w:r w:rsidRPr="00EB49B5">
        <w:rPr>
          <w:b/>
          <w:sz w:val="24"/>
          <w:szCs w:val="24"/>
        </w:rPr>
        <w:t>100zł</w:t>
      </w:r>
      <w:r>
        <w:rPr>
          <w:sz w:val="24"/>
          <w:szCs w:val="24"/>
        </w:rPr>
        <w:t>. Po za</w:t>
      </w:r>
      <w:r w:rsidRPr="00EB49B5">
        <w:rPr>
          <w:sz w:val="24"/>
          <w:szCs w:val="24"/>
        </w:rPr>
        <w:t>akceptowaniu zgłoszenia otrzymają Państwo wiadomość zwrotną wraz z numerem rachunku bankowego, na który należy wnieść opłatę konferencyjną.</w:t>
      </w:r>
    </w:p>
    <w:p w:rsidR="004F0EE7" w:rsidRPr="00EB49B5" w:rsidRDefault="004F0EE7" w:rsidP="0055727E">
      <w:pPr>
        <w:ind w:left="360"/>
        <w:jc w:val="both"/>
        <w:rPr>
          <w:sz w:val="24"/>
          <w:szCs w:val="24"/>
        </w:rPr>
      </w:pPr>
    </w:p>
    <w:p w:rsidR="004F0EE7" w:rsidRDefault="004F0EE7" w:rsidP="0055727E">
      <w:pPr>
        <w:ind w:left="360"/>
        <w:jc w:val="both"/>
        <w:rPr>
          <w:b/>
          <w:sz w:val="24"/>
          <w:szCs w:val="24"/>
        </w:rPr>
      </w:pPr>
      <w:r w:rsidRPr="006A5E8D">
        <w:rPr>
          <w:b/>
          <w:noProof/>
          <w:sz w:val="24"/>
          <w:szCs w:val="24"/>
        </w:rPr>
        <w:pict>
          <v:shape id="_x0000_i1027" type="#_x0000_t75" alt="RYCINA" style="width:393.75pt;height:57.75pt;visibility:visible">
            <v:imagedata r:id="rId8" o:title=""/>
          </v:shape>
        </w:pict>
      </w:r>
    </w:p>
    <w:p w:rsidR="004F0EE7" w:rsidRDefault="004F0EE7" w:rsidP="0055727E">
      <w:pPr>
        <w:ind w:left="360"/>
        <w:jc w:val="both"/>
        <w:rPr>
          <w:b/>
          <w:sz w:val="24"/>
          <w:szCs w:val="24"/>
        </w:rPr>
      </w:pPr>
      <w:r>
        <w:rPr>
          <w:noProof/>
        </w:rPr>
        <w:pict>
          <v:shape id="_x0000_i1028" type="#_x0000_t75" alt="LOGO" style="width:75.75pt;height:56.25pt;visibility:visible">
            <v:imagedata r:id="rId7" o:title=""/>
          </v:shape>
        </w:pict>
      </w:r>
      <w:r>
        <w:rPr>
          <w:b/>
          <w:sz w:val="24"/>
          <w:szCs w:val="24"/>
        </w:rPr>
        <w:t xml:space="preserve">      </w:t>
      </w:r>
      <w:r w:rsidRPr="006A5E8D">
        <w:rPr>
          <w:b/>
          <w:noProof/>
          <w:sz w:val="24"/>
          <w:szCs w:val="24"/>
        </w:rPr>
        <w:pict>
          <v:shape id="_x0000_i1029" type="#_x0000_t75" alt="RYCINA" style="width:329.25pt;height:71.25pt;visibility:visible">
            <v:imagedata r:id="rId8" o:title=""/>
          </v:shape>
        </w:pict>
      </w:r>
    </w:p>
    <w:p w:rsidR="004F0EE7" w:rsidRDefault="004F0EE7" w:rsidP="0055727E">
      <w:pPr>
        <w:ind w:left="360"/>
        <w:jc w:val="both"/>
        <w:rPr>
          <w:b/>
          <w:sz w:val="24"/>
          <w:szCs w:val="24"/>
        </w:rPr>
      </w:pPr>
    </w:p>
    <w:p w:rsidR="004F0EE7" w:rsidRDefault="004F0EE7" w:rsidP="0055727E">
      <w:pPr>
        <w:ind w:left="360"/>
        <w:jc w:val="both"/>
        <w:rPr>
          <w:b/>
          <w:sz w:val="24"/>
          <w:szCs w:val="24"/>
        </w:rPr>
      </w:pPr>
    </w:p>
    <w:p w:rsidR="004F0EE7" w:rsidRDefault="004F0EE7" w:rsidP="0055727E">
      <w:pPr>
        <w:ind w:left="360"/>
        <w:jc w:val="both"/>
        <w:rPr>
          <w:b/>
          <w:sz w:val="24"/>
          <w:szCs w:val="24"/>
        </w:rPr>
      </w:pPr>
    </w:p>
    <w:p w:rsidR="004F0EE7" w:rsidRPr="00EB49B5" w:rsidRDefault="004F0EE7" w:rsidP="0055727E">
      <w:pPr>
        <w:ind w:left="360"/>
        <w:jc w:val="both"/>
        <w:rPr>
          <w:b/>
          <w:sz w:val="24"/>
          <w:szCs w:val="24"/>
        </w:rPr>
      </w:pPr>
      <w:r w:rsidRPr="00EB49B5">
        <w:rPr>
          <w:b/>
          <w:sz w:val="24"/>
          <w:szCs w:val="24"/>
        </w:rPr>
        <w:t>Komitet Naukowy Konferencji:</w:t>
      </w:r>
    </w:p>
    <w:p w:rsidR="004F0EE7" w:rsidRPr="00EB49B5" w:rsidRDefault="004F0EE7" w:rsidP="0055727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Prof. zw. dr hab. Tomasz Szkudlarek - Kie</w:t>
      </w:r>
      <w:r>
        <w:rPr>
          <w:rFonts w:ascii="Times New Roman" w:hAnsi="Times New Roman"/>
          <w:sz w:val="24"/>
          <w:szCs w:val="24"/>
        </w:rPr>
        <w:t>rownik Studiów Doktoranckich z Z</w:t>
      </w:r>
      <w:r w:rsidRPr="00EB49B5">
        <w:rPr>
          <w:rFonts w:ascii="Times New Roman" w:hAnsi="Times New Roman"/>
          <w:sz w:val="24"/>
          <w:szCs w:val="24"/>
        </w:rPr>
        <w:t>akres</w:t>
      </w:r>
      <w:r>
        <w:rPr>
          <w:rFonts w:ascii="Times New Roman" w:hAnsi="Times New Roman"/>
          <w:sz w:val="24"/>
          <w:szCs w:val="24"/>
        </w:rPr>
        <w:t>u Pedagogiki i Nauk o Polityce, Kierownik Zakładu Filozofii Wychowania i Studiów Kulturowych</w:t>
      </w:r>
    </w:p>
    <w:p w:rsidR="004F0EE7" w:rsidRPr="008F5F3E" w:rsidRDefault="004F0EE7" w:rsidP="0055727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F5F3E">
        <w:rPr>
          <w:rFonts w:ascii="Times New Roman" w:hAnsi="Times New Roman"/>
          <w:sz w:val="24"/>
          <w:szCs w:val="24"/>
        </w:rPr>
        <w:t>Prof. zw. dr hab. Maria Mendel - Kierownik Zakładu Pedagogiki Społecznej</w:t>
      </w:r>
      <w:r>
        <w:rPr>
          <w:rFonts w:ascii="Times New Roman" w:hAnsi="Times New Roman"/>
          <w:sz w:val="24"/>
          <w:szCs w:val="24"/>
        </w:rPr>
        <w:t xml:space="preserve"> UG</w:t>
      </w:r>
    </w:p>
    <w:p w:rsidR="004F0EE7" w:rsidRPr="008F5F3E" w:rsidRDefault="004F0EE7" w:rsidP="008F5F3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F5F3E">
        <w:rPr>
          <w:rFonts w:ascii="Times New Roman" w:hAnsi="Times New Roman"/>
          <w:sz w:val="24"/>
          <w:szCs w:val="24"/>
        </w:rPr>
        <w:t>Prof. UG, dr hab. Jarosław Nocoń – Zastępca Kierownika Studiów Dokto</w:t>
      </w:r>
      <w:r>
        <w:rPr>
          <w:rFonts w:ascii="Times New Roman" w:hAnsi="Times New Roman"/>
          <w:sz w:val="24"/>
          <w:szCs w:val="24"/>
        </w:rPr>
        <w:t>ranckich z </w:t>
      </w:r>
      <w:r w:rsidRPr="008F5F3E">
        <w:rPr>
          <w:rFonts w:ascii="Times New Roman" w:hAnsi="Times New Roman"/>
          <w:sz w:val="24"/>
          <w:szCs w:val="24"/>
        </w:rPr>
        <w:t>Zakresu Pedagogiki i Nauk o Polityce, Kierownik Zakładu Teorii Polityki</w:t>
      </w:r>
      <w:r>
        <w:rPr>
          <w:rFonts w:ascii="Times New Roman" w:hAnsi="Times New Roman"/>
          <w:sz w:val="24"/>
          <w:szCs w:val="24"/>
        </w:rPr>
        <w:t xml:space="preserve"> UG</w:t>
      </w:r>
    </w:p>
    <w:p w:rsidR="004F0EE7" w:rsidRPr="008F5F3E" w:rsidRDefault="004F0EE7" w:rsidP="008F5F3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F5F3E">
        <w:rPr>
          <w:rFonts w:ascii="Times New Roman" w:hAnsi="Times New Roman"/>
          <w:sz w:val="24"/>
          <w:szCs w:val="24"/>
        </w:rPr>
        <w:t>Prof. UG, dr hab. Tadeusz Dmochowski – Dyrektor Instytutu Politologii UG, Kierownik Zakładu Studiów Pozaeuropejskich</w:t>
      </w:r>
    </w:p>
    <w:p w:rsidR="004F0EE7" w:rsidRPr="008F5F3E" w:rsidRDefault="004F0EE7" w:rsidP="0055727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F5F3E">
        <w:rPr>
          <w:rFonts w:ascii="Times New Roman" w:hAnsi="Times New Roman"/>
          <w:sz w:val="24"/>
          <w:szCs w:val="24"/>
          <w:lang w:val="de-DE"/>
        </w:rPr>
        <w:t xml:space="preserve">Prof. EUH-E dr hab. </w:t>
      </w:r>
      <w:r w:rsidRPr="008F5F3E">
        <w:rPr>
          <w:rFonts w:ascii="Times New Roman" w:hAnsi="Times New Roman"/>
          <w:sz w:val="24"/>
          <w:szCs w:val="24"/>
        </w:rPr>
        <w:t>Jolanta Kruk – Kierownik Katedry Podstaw Nauk Pedagogicznych</w:t>
      </w:r>
      <w:r>
        <w:rPr>
          <w:rFonts w:ascii="Times New Roman" w:hAnsi="Times New Roman"/>
          <w:sz w:val="24"/>
          <w:szCs w:val="24"/>
        </w:rPr>
        <w:t>, Wydział Administracji i Nauk Społecznych Elbląskiej Uczelni Humanistyczno-Ekonomicznej</w:t>
      </w:r>
    </w:p>
    <w:p w:rsidR="004F0EE7" w:rsidRPr="008F5F3E" w:rsidRDefault="004F0EE7" w:rsidP="0055727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F5F3E">
        <w:rPr>
          <w:rFonts w:ascii="Times New Roman" w:hAnsi="Times New Roman"/>
          <w:sz w:val="24"/>
          <w:szCs w:val="24"/>
        </w:rPr>
        <w:t>Prof. UG dr hab. Maria Groenwald- Zakład Badań nad Dzieciństwem i Szkołą</w:t>
      </w:r>
      <w:r>
        <w:rPr>
          <w:rFonts w:ascii="Times New Roman" w:hAnsi="Times New Roman"/>
          <w:sz w:val="24"/>
          <w:szCs w:val="24"/>
        </w:rPr>
        <w:t xml:space="preserve"> UG</w:t>
      </w:r>
    </w:p>
    <w:p w:rsidR="004F0EE7" w:rsidRPr="00EB49B5" w:rsidRDefault="004F0EE7" w:rsidP="0055727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 xml:space="preserve">Dr Piotr Zamojski </w:t>
      </w:r>
      <w:r>
        <w:rPr>
          <w:rFonts w:ascii="Times New Roman" w:hAnsi="Times New Roman"/>
          <w:sz w:val="24"/>
          <w:szCs w:val="24"/>
        </w:rPr>
        <w:t>–</w:t>
      </w:r>
      <w:r w:rsidRPr="00EB4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Zakład Dydaktyki UG</w:t>
      </w:r>
    </w:p>
    <w:p w:rsidR="004F0EE7" w:rsidRPr="00EB49B5" w:rsidRDefault="004F0EE7" w:rsidP="0055727E">
      <w:pPr>
        <w:jc w:val="both"/>
        <w:rPr>
          <w:sz w:val="24"/>
          <w:szCs w:val="24"/>
        </w:rPr>
      </w:pPr>
    </w:p>
    <w:p w:rsidR="004F0EE7" w:rsidRPr="00EB49B5" w:rsidRDefault="004F0EE7" w:rsidP="0055727E">
      <w:pPr>
        <w:ind w:firstLine="360"/>
        <w:jc w:val="both"/>
        <w:rPr>
          <w:b/>
          <w:sz w:val="24"/>
          <w:szCs w:val="24"/>
        </w:rPr>
      </w:pPr>
      <w:r w:rsidRPr="00EB49B5">
        <w:rPr>
          <w:b/>
          <w:sz w:val="24"/>
          <w:szCs w:val="24"/>
        </w:rPr>
        <w:t>Komitet Organizacyjny:</w:t>
      </w:r>
    </w:p>
    <w:p w:rsidR="004F0EE7" w:rsidRPr="00EB49B5" w:rsidRDefault="004F0EE7" w:rsidP="0055727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Mgr Bartosz Atroszko</w:t>
      </w:r>
    </w:p>
    <w:p w:rsidR="004F0EE7" w:rsidRPr="00EB49B5" w:rsidRDefault="004F0EE7" w:rsidP="002B7AD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Mgr M</w:t>
      </w:r>
      <w:r>
        <w:rPr>
          <w:rFonts w:ascii="Times New Roman" w:hAnsi="Times New Roman"/>
          <w:sz w:val="24"/>
          <w:szCs w:val="24"/>
        </w:rPr>
        <w:t>ałgorzata Dębicka</w:t>
      </w:r>
    </w:p>
    <w:p w:rsidR="004F0EE7" w:rsidRPr="00EB49B5" w:rsidRDefault="004F0EE7" w:rsidP="0055727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Mgr Sandra Frąckowiak</w:t>
      </w:r>
    </w:p>
    <w:p w:rsidR="004F0EE7" w:rsidRPr="00EB49B5" w:rsidRDefault="004F0EE7" w:rsidP="0055727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Mgr Patrycja Łaga</w:t>
      </w:r>
    </w:p>
    <w:p w:rsidR="004F0EE7" w:rsidRPr="00EB49B5" w:rsidRDefault="004F0EE7" w:rsidP="0055727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 xml:space="preserve">Mgr Anna Mallek </w:t>
      </w:r>
    </w:p>
    <w:p w:rsidR="004F0EE7" w:rsidRPr="00151409" w:rsidRDefault="004F0EE7" w:rsidP="0015140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Mgr Margaretta Mielewczyk</w:t>
      </w:r>
    </w:p>
    <w:p w:rsidR="004F0EE7" w:rsidRPr="00EB3EC0" w:rsidRDefault="004F0EE7" w:rsidP="002B7AD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B3EC0">
        <w:rPr>
          <w:rFonts w:ascii="Times New Roman" w:hAnsi="Times New Roman"/>
          <w:sz w:val="24"/>
          <w:szCs w:val="24"/>
        </w:rPr>
        <w:t>Mgr Marta Pięta</w:t>
      </w:r>
    </w:p>
    <w:p w:rsidR="004F0EE7" w:rsidRPr="00EB3EC0" w:rsidRDefault="004F0EE7" w:rsidP="00EB3EC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B3EC0">
        <w:rPr>
          <w:rFonts w:ascii="Times New Roman" w:hAnsi="Times New Roman"/>
          <w:sz w:val="24"/>
          <w:szCs w:val="24"/>
        </w:rPr>
        <w:t xml:space="preserve">Mgr Agnieszka Ploetzing </w:t>
      </w:r>
    </w:p>
    <w:p w:rsidR="004F0EE7" w:rsidRPr="00EB3EC0" w:rsidRDefault="004F0EE7" w:rsidP="00EB3EC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B3EC0">
        <w:rPr>
          <w:rFonts w:ascii="Times New Roman" w:hAnsi="Times New Roman"/>
          <w:sz w:val="24"/>
          <w:szCs w:val="24"/>
        </w:rPr>
        <w:t xml:space="preserve">Mgr Monika Ruksztełło </w:t>
      </w:r>
    </w:p>
    <w:p w:rsidR="004F0EE7" w:rsidRPr="00EB49B5" w:rsidRDefault="004F0EE7" w:rsidP="0055727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Mgr Nguyễn Duy Khang</w:t>
      </w:r>
    </w:p>
    <w:p w:rsidR="004F0EE7" w:rsidRPr="00EB3EC0" w:rsidRDefault="004F0EE7" w:rsidP="00EB3EC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B49B5">
        <w:rPr>
          <w:rFonts w:ascii="Times New Roman" w:hAnsi="Times New Roman"/>
          <w:sz w:val="24"/>
          <w:szCs w:val="24"/>
        </w:rPr>
        <w:t>Mgr Phan Thị Tuyết Vân</w:t>
      </w:r>
    </w:p>
    <w:p w:rsidR="004F0EE7" w:rsidRPr="00EB3EC0" w:rsidRDefault="004F0EE7" w:rsidP="00EB3EC0">
      <w:pPr>
        <w:jc w:val="both"/>
        <w:rPr>
          <w:sz w:val="24"/>
          <w:szCs w:val="24"/>
        </w:rPr>
      </w:pPr>
    </w:p>
    <w:p w:rsidR="004F0EE7" w:rsidRDefault="004F0EE7" w:rsidP="00B20077">
      <w:pPr>
        <w:jc w:val="both"/>
        <w:rPr>
          <w:sz w:val="24"/>
          <w:szCs w:val="24"/>
        </w:rPr>
      </w:pPr>
    </w:p>
    <w:p w:rsidR="004F0EE7" w:rsidRDefault="004F0EE7" w:rsidP="00B20077">
      <w:pPr>
        <w:jc w:val="both"/>
        <w:rPr>
          <w:sz w:val="24"/>
          <w:szCs w:val="24"/>
        </w:rPr>
      </w:pPr>
    </w:p>
    <w:p w:rsidR="004F0EE7" w:rsidRDefault="004F0EE7" w:rsidP="00B20077">
      <w:pPr>
        <w:jc w:val="both"/>
        <w:rPr>
          <w:sz w:val="24"/>
          <w:szCs w:val="24"/>
        </w:rPr>
      </w:pPr>
    </w:p>
    <w:p w:rsidR="004F0EE7" w:rsidRDefault="004F0EE7" w:rsidP="00B20077">
      <w:pPr>
        <w:jc w:val="both"/>
        <w:rPr>
          <w:sz w:val="24"/>
          <w:szCs w:val="24"/>
        </w:rPr>
      </w:pPr>
    </w:p>
    <w:p w:rsidR="004F0EE7" w:rsidRPr="008B36A6" w:rsidRDefault="004F0EE7" w:rsidP="00330C59">
      <w:pPr>
        <w:jc w:val="both"/>
        <w:rPr>
          <w:sz w:val="24"/>
          <w:szCs w:val="24"/>
        </w:rPr>
      </w:pPr>
      <w:bookmarkStart w:id="0" w:name="_GoBack"/>
      <w:bookmarkEnd w:id="0"/>
    </w:p>
    <w:sectPr w:rsidR="004F0EE7" w:rsidRPr="008B36A6" w:rsidSect="00B877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E7" w:rsidRDefault="004F0EE7" w:rsidP="000B6FB2">
      <w:r>
        <w:separator/>
      </w:r>
    </w:p>
  </w:endnote>
  <w:endnote w:type="continuationSeparator" w:id="0">
    <w:p w:rsidR="004F0EE7" w:rsidRDefault="004F0EE7" w:rsidP="000B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E7" w:rsidRDefault="004F0EE7" w:rsidP="000B6FB2">
      <w:r>
        <w:separator/>
      </w:r>
    </w:p>
  </w:footnote>
  <w:footnote w:type="continuationSeparator" w:id="0">
    <w:p w:rsidR="004F0EE7" w:rsidRDefault="004F0EE7" w:rsidP="000B6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397"/>
    <w:multiLevelType w:val="hybridMultilevel"/>
    <w:tmpl w:val="248C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3E1B"/>
    <w:multiLevelType w:val="hybridMultilevel"/>
    <w:tmpl w:val="6EAA0A2E"/>
    <w:lvl w:ilvl="0" w:tplc="4E9E9C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D565C8D"/>
    <w:multiLevelType w:val="hybridMultilevel"/>
    <w:tmpl w:val="110AEB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8553E"/>
    <w:multiLevelType w:val="hybridMultilevel"/>
    <w:tmpl w:val="D4764562"/>
    <w:lvl w:ilvl="0" w:tplc="D98696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2AC00B4"/>
    <w:multiLevelType w:val="hybridMultilevel"/>
    <w:tmpl w:val="04F0D176"/>
    <w:lvl w:ilvl="0" w:tplc="DCCC107E">
      <w:start w:val="1"/>
      <w:numFmt w:val="decimal"/>
      <w:lvlText w:val="%1."/>
      <w:lvlJc w:val="left"/>
      <w:pPr>
        <w:ind w:left="15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  <w:rPr>
        <w:rFonts w:cs="Times New Roman"/>
      </w:rPr>
    </w:lvl>
  </w:abstractNum>
  <w:abstractNum w:abstractNumId="5">
    <w:nsid w:val="2B650A8E"/>
    <w:multiLevelType w:val="hybridMultilevel"/>
    <w:tmpl w:val="7F42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31827"/>
    <w:multiLevelType w:val="hybridMultilevel"/>
    <w:tmpl w:val="D46EF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111663"/>
    <w:multiLevelType w:val="hybridMultilevel"/>
    <w:tmpl w:val="C0B4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B7E1F"/>
    <w:multiLevelType w:val="hybridMultilevel"/>
    <w:tmpl w:val="74B6EA78"/>
    <w:lvl w:ilvl="0" w:tplc="16FE61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0644688"/>
    <w:multiLevelType w:val="hybridMultilevel"/>
    <w:tmpl w:val="CCAECC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8C364E"/>
    <w:multiLevelType w:val="hybridMultilevel"/>
    <w:tmpl w:val="315E5048"/>
    <w:lvl w:ilvl="0" w:tplc="ADC04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C0642"/>
    <w:multiLevelType w:val="hybridMultilevel"/>
    <w:tmpl w:val="486A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90ABB"/>
    <w:multiLevelType w:val="hybridMultilevel"/>
    <w:tmpl w:val="24BA7E68"/>
    <w:lvl w:ilvl="0" w:tplc="22CC5E9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D1047DB"/>
    <w:multiLevelType w:val="hybridMultilevel"/>
    <w:tmpl w:val="F7809862"/>
    <w:lvl w:ilvl="0" w:tplc="8F2284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F5E4304"/>
    <w:multiLevelType w:val="hybridMultilevel"/>
    <w:tmpl w:val="1572F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D6427E"/>
    <w:multiLevelType w:val="hybridMultilevel"/>
    <w:tmpl w:val="5CEC4DE4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84E1EA4"/>
    <w:multiLevelType w:val="hybridMultilevel"/>
    <w:tmpl w:val="D9BA4E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9A1F7C"/>
    <w:multiLevelType w:val="hybridMultilevel"/>
    <w:tmpl w:val="1FD6A7F8"/>
    <w:lvl w:ilvl="0" w:tplc="ADC04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14"/>
  </w:num>
  <w:num w:numId="7">
    <w:abstractNumId w:val="16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17"/>
  </w:num>
  <w:num w:numId="16">
    <w:abstractNumId w:val="10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698"/>
    <w:rsid w:val="00021AE8"/>
    <w:rsid w:val="00021F5D"/>
    <w:rsid w:val="000423F5"/>
    <w:rsid w:val="00047166"/>
    <w:rsid w:val="00053A42"/>
    <w:rsid w:val="00064BC5"/>
    <w:rsid w:val="0007443E"/>
    <w:rsid w:val="00074954"/>
    <w:rsid w:val="00084B9D"/>
    <w:rsid w:val="00093DEA"/>
    <w:rsid w:val="000B484A"/>
    <w:rsid w:val="000B4D2F"/>
    <w:rsid w:val="000B6FB2"/>
    <w:rsid w:val="000C79C5"/>
    <w:rsid w:val="000F3705"/>
    <w:rsid w:val="00121368"/>
    <w:rsid w:val="0012629C"/>
    <w:rsid w:val="00132711"/>
    <w:rsid w:val="001339BF"/>
    <w:rsid w:val="00145348"/>
    <w:rsid w:val="00151409"/>
    <w:rsid w:val="001531D1"/>
    <w:rsid w:val="001574F4"/>
    <w:rsid w:val="00181FD4"/>
    <w:rsid w:val="00182088"/>
    <w:rsid w:val="001B2EDC"/>
    <w:rsid w:val="001B3583"/>
    <w:rsid w:val="001E3B89"/>
    <w:rsid w:val="001F3DDD"/>
    <w:rsid w:val="0020038F"/>
    <w:rsid w:val="002042B3"/>
    <w:rsid w:val="00204B50"/>
    <w:rsid w:val="0021568E"/>
    <w:rsid w:val="002165DC"/>
    <w:rsid w:val="00223C9D"/>
    <w:rsid w:val="00225EFD"/>
    <w:rsid w:val="002326EF"/>
    <w:rsid w:val="00232EA2"/>
    <w:rsid w:val="00236977"/>
    <w:rsid w:val="00244396"/>
    <w:rsid w:val="00271584"/>
    <w:rsid w:val="00271E4A"/>
    <w:rsid w:val="00276970"/>
    <w:rsid w:val="00277B2A"/>
    <w:rsid w:val="002901F9"/>
    <w:rsid w:val="002A329F"/>
    <w:rsid w:val="002B2425"/>
    <w:rsid w:val="002B7AD9"/>
    <w:rsid w:val="002C7710"/>
    <w:rsid w:val="002D5727"/>
    <w:rsid w:val="00302DD4"/>
    <w:rsid w:val="003166C4"/>
    <w:rsid w:val="00330C59"/>
    <w:rsid w:val="003329C6"/>
    <w:rsid w:val="00342CD4"/>
    <w:rsid w:val="0036300A"/>
    <w:rsid w:val="00381CB4"/>
    <w:rsid w:val="003861B4"/>
    <w:rsid w:val="00394375"/>
    <w:rsid w:val="003A39EC"/>
    <w:rsid w:val="003B24C3"/>
    <w:rsid w:val="003D0CEB"/>
    <w:rsid w:val="003E5DEE"/>
    <w:rsid w:val="003F1F52"/>
    <w:rsid w:val="00401FB8"/>
    <w:rsid w:val="004239BB"/>
    <w:rsid w:val="004337F8"/>
    <w:rsid w:val="00444AC8"/>
    <w:rsid w:val="00465A77"/>
    <w:rsid w:val="00492D63"/>
    <w:rsid w:val="004A4324"/>
    <w:rsid w:val="004C3B50"/>
    <w:rsid w:val="004D0D6A"/>
    <w:rsid w:val="004E0E12"/>
    <w:rsid w:val="004E5B10"/>
    <w:rsid w:val="004F0EE7"/>
    <w:rsid w:val="004F2090"/>
    <w:rsid w:val="00512B8A"/>
    <w:rsid w:val="00514E76"/>
    <w:rsid w:val="00516DA0"/>
    <w:rsid w:val="0053121B"/>
    <w:rsid w:val="005319E8"/>
    <w:rsid w:val="0055727E"/>
    <w:rsid w:val="00563B3F"/>
    <w:rsid w:val="00586740"/>
    <w:rsid w:val="00594DA0"/>
    <w:rsid w:val="005A34CF"/>
    <w:rsid w:val="005B0E12"/>
    <w:rsid w:val="005B1DAC"/>
    <w:rsid w:val="005B3DEA"/>
    <w:rsid w:val="005C48C2"/>
    <w:rsid w:val="005E4D65"/>
    <w:rsid w:val="006069DD"/>
    <w:rsid w:val="00607D75"/>
    <w:rsid w:val="0061063A"/>
    <w:rsid w:val="006523BB"/>
    <w:rsid w:val="006552AC"/>
    <w:rsid w:val="00671DDA"/>
    <w:rsid w:val="006803A6"/>
    <w:rsid w:val="006A5E8D"/>
    <w:rsid w:val="006F0C70"/>
    <w:rsid w:val="006F343E"/>
    <w:rsid w:val="0072077A"/>
    <w:rsid w:val="00721698"/>
    <w:rsid w:val="00725577"/>
    <w:rsid w:val="007734D3"/>
    <w:rsid w:val="00793AF3"/>
    <w:rsid w:val="00797FD9"/>
    <w:rsid w:val="007A0BE5"/>
    <w:rsid w:val="007C4AD4"/>
    <w:rsid w:val="007D66E5"/>
    <w:rsid w:val="007F18B4"/>
    <w:rsid w:val="007F19C5"/>
    <w:rsid w:val="007F6417"/>
    <w:rsid w:val="0081081D"/>
    <w:rsid w:val="0082680D"/>
    <w:rsid w:val="008321A1"/>
    <w:rsid w:val="008361A5"/>
    <w:rsid w:val="00836485"/>
    <w:rsid w:val="008555B2"/>
    <w:rsid w:val="00862465"/>
    <w:rsid w:val="00863CEB"/>
    <w:rsid w:val="0086414C"/>
    <w:rsid w:val="00871733"/>
    <w:rsid w:val="00875109"/>
    <w:rsid w:val="0088606D"/>
    <w:rsid w:val="00897CDB"/>
    <w:rsid w:val="008B36A6"/>
    <w:rsid w:val="008B4434"/>
    <w:rsid w:val="008B6C31"/>
    <w:rsid w:val="008C138D"/>
    <w:rsid w:val="008C704C"/>
    <w:rsid w:val="008D3F35"/>
    <w:rsid w:val="008E0070"/>
    <w:rsid w:val="008E09BC"/>
    <w:rsid w:val="008F3EE3"/>
    <w:rsid w:val="008F5F3E"/>
    <w:rsid w:val="008F6627"/>
    <w:rsid w:val="00922A73"/>
    <w:rsid w:val="009247AD"/>
    <w:rsid w:val="00945A2E"/>
    <w:rsid w:val="0096149A"/>
    <w:rsid w:val="00970F8B"/>
    <w:rsid w:val="009809A2"/>
    <w:rsid w:val="00986509"/>
    <w:rsid w:val="009C6444"/>
    <w:rsid w:val="009F43BB"/>
    <w:rsid w:val="00A00E30"/>
    <w:rsid w:val="00A153C7"/>
    <w:rsid w:val="00A15DD0"/>
    <w:rsid w:val="00A30195"/>
    <w:rsid w:val="00A40B82"/>
    <w:rsid w:val="00A46D89"/>
    <w:rsid w:val="00A60C2F"/>
    <w:rsid w:val="00A62A64"/>
    <w:rsid w:val="00A65026"/>
    <w:rsid w:val="00A71083"/>
    <w:rsid w:val="00A73A11"/>
    <w:rsid w:val="00A771A7"/>
    <w:rsid w:val="00AA7122"/>
    <w:rsid w:val="00AB186B"/>
    <w:rsid w:val="00AB6109"/>
    <w:rsid w:val="00AD0910"/>
    <w:rsid w:val="00AD74BA"/>
    <w:rsid w:val="00AF48D8"/>
    <w:rsid w:val="00B078AA"/>
    <w:rsid w:val="00B12A9A"/>
    <w:rsid w:val="00B20077"/>
    <w:rsid w:val="00B200F3"/>
    <w:rsid w:val="00B43A56"/>
    <w:rsid w:val="00B8774D"/>
    <w:rsid w:val="00BB54CD"/>
    <w:rsid w:val="00BE2C62"/>
    <w:rsid w:val="00BE4928"/>
    <w:rsid w:val="00C05506"/>
    <w:rsid w:val="00C142D9"/>
    <w:rsid w:val="00C171DA"/>
    <w:rsid w:val="00CB7F56"/>
    <w:rsid w:val="00CC0B73"/>
    <w:rsid w:val="00CC1843"/>
    <w:rsid w:val="00CD7F1C"/>
    <w:rsid w:val="00CE0893"/>
    <w:rsid w:val="00D00829"/>
    <w:rsid w:val="00D16CC7"/>
    <w:rsid w:val="00D35885"/>
    <w:rsid w:val="00D56D96"/>
    <w:rsid w:val="00D75B17"/>
    <w:rsid w:val="00D85182"/>
    <w:rsid w:val="00DA601A"/>
    <w:rsid w:val="00DB38BD"/>
    <w:rsid w:val="00DC0914"/>
    <w:rsid w:val="00DE03A2"/>
    <w:rsid w:val="00E37076"/>
    <w:rsid w:val="00E42A15"/>
    <w:rsid w:val="00E6652B"/>
    <w:rsid w:val="00E83AFC"/>
    <w:rsid w:val="00E859E3"/>
    <w:rsid w:val="00E90188"/>
    <w:rsid w:val="00E956B6"/>
    <w:rsid w:val="00EB3EC0"/>
    <w:rsid w:val="00EB49B5"/>
    <w:rsid w:val="00ED6A39"/>
    <w:rsid w:val="00EE6C11"/>
    <w:rsid w:val="00EF0DD9"/>
    <w:rsid w:val="00EF5BC1"/>
    <w:rsid w:val="00EF79FD"/>
    <w:rsid w:val="00F24D75"/>
    <w:rsid w:val="00F2539C"/>
    <w:rsid w:val="00F311FD"/>
    <w:rsid w:val="00F31D4B"/>
    <w:rsid w:val="00F44569"/>
    <w:rsid w:val="00F56F1F"/>
    <w:rsid w:val="00F60CFE"/>
    <w:rsid w:val="00FA02E8"/>
    <w:rsid w:val="00FA6115"/>
    <w:rsid w:val="00FB2AF6"/>
    <w:rsid w:val="00FC2400"/>
    <w:rsid w:val="00FC3F4E"/>
    <w:rsid w:val="00FD0FE8"/>
    <w:rsid w:val="00FD4527"/>
    <w:rsid w:val="00FE4B1B"/>
    <w:rsid w:val="00FF06F0"/>
    <w:rsid w:val="00F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9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E8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523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6F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F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6F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FB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B3EC0"/>
    <w:pPr>
      <w:spacing w:before="100" w:beforeAutospacing="1" w:after="100" w:afterAutospacing="1"/>
    </w:pPr>
    <w:rPr>
      <w:sz w:val="24"/>
      <w:szCs w:val="24"/>
      <w:lang w:val="ga-IE" w:eastAsia="ga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386</Words>
  <Characters>2317</Characters>
  <Application>Microsoft Office Outlook</Application>
  <DocSecurity>0</DocSecurity>
  <Lines>0</Lines>
  <Paragraphs>0</Paragraphs>
  <ScaleCrop>false</ScaleCrop>
  <Company>Uniwersytet Gdański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Uniwersytet Gdański</dc:creator>
  <cp:keywords/>
  <dc:description/>
  <cp:lastModifiedBy>ll</cp:lastModifiedBy>
  <cp:revision>8</cp:revision>
  <cp:lastPrinted>2014-09-05T09:55:00Z</cp:lastPrinted>
  <dcterms:created xsi:type="dcterms:W3CDTF">2015-06-16T20:16:00Z</dcterms:created>
  <dcterms:modified xsi:type="dcterms:W3CDTF">2015-06-25T09:16:00Z</dcterms:modified>
</cp:coreProperties>
</file>