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51D4FBF0" w:rsidR="00CF71C3" w:rsidRDefault="00CF71C3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0CBA27B4" w:rsidR="00CA69BD" w:rsidRPr="00F76DD7" w:rsidRDefault="00D454A0" w:rsidP="006E751B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20"/>
                <w:szCs w:val="16"/>
              </w:rPr>
            </w:pPr>
            <w:r w:rsidRPr="00F76DD7">
              <w:rPr>
                <w:rFonts w:ascii="Arial" w:hAnsi="Arial" w:cs="Arial"/>
                <w:sz w:val="20"/>
                <w:szCs w:val="16"/>
              </w:rPr>
              <w:t xml:space="preserve">Gdańsk, </w:t>
            </w:r>
            <w:r w:rsidR="006E751B" w:rsidRPr="00F76DD7">
              <w:rPr>
                <w:rFonts w:ascii="Arial" w:hAnsi="Arial" w:cs="Arial"/>
                <w:sz w:val="20"/>
                <w:szCs w:val="16"/>
              </w:rPr>
              <w:t>……………………….</w:t>
            </w:r>
          </w:p>
        </w:tc>
      </w:tr>
    </w:tbl>
    <w:p w14:paraId="2BD7A9C8" w14:textId="28B7A007" w:rsidR="00D04850" w:rsidRPr="00F76DD7" w:rsidRDefault="00F76DD7" w:rsidP="00C426CF">
      <w:pPr>
        <w:pStyle w:val="Podstawowyakapit"/>
        <w:jc w:val="both"/>
        <w:rPr>
          <w:rFonts w:ascii="Arial" w:hAnsi="Arial" w:cs="Arial"/>
          <w:bCs/>
          <w:color w:val="auto"/>
          <w:sz w:val="20"/>
          <w:szCs w:val="16"/>
        </w:rPr>
      </w:pPr>
      <w:r w:rsidRPr="00F76DD7">
        <w:rPr>
          <w:rFonts w:ascii="Arial" w:hAnsi="Arial" w:cs="Arial"/>
          <w:bCs/>
          <w:color w:val="auto"/>
          <w:sz w:val="20"/>
          <w:szCs w:val="16"/>
        </w:rPr>
        <w:t>………</w:t>
      </w:r>
      <w:r>
        <w:rPr>
          <w:rFonts w:ascii="Arial" w:hAnsi="Arial" w:cs="Arial"/>
          <w:bCs/>
          <w:i/>
          <w:color w:val="auto"/>
          <w:sz w:val="20"/>
          <w:szCs w:val="16"/>
        </w:rPr>
        <w:t>imię i nazwisko Kierownika Projektu</w:t>
      </w:r>
      <w:r w:rsidRPr="00F76DD7">
        <w:rPr>
          <w:rFonts w:ascii="Arial" w:hAnsi="Arial" w:cs="Arial"/>
          <w:bCs/>
          <w:color w:val="auto"/>
          <w:sz w:val="20"/>
          <w:szCs w:val="16"/>
        </w:rPr>
        <w:t>……….</w:t>
      </w:r>
    </w:p>
    <w:p w14:paraId="571725F7" w14:textId="31C80AF9" w:rsidR="00F76DD7" w:rsidRPr="00F76DD7" w:rsidRDefault="00F76DD7" w:rsidP="00C426CF">
      <w:pPr>
        <w:pStyle w:val="Podstawowyakapit"/>
        <w:jc w:val="both"/>
        <w:rPr>
          <w:rFonts w:ascii="Arial" w:hAnsi="Arial" w:cs="Arial"/>
          <w:bCs/>
          <w:color w:val="auto"/>
          <w:sz w:val="20"/>
          <w:szCs w:val="16"/>
        </w:rPr>
      </w:pPr>
      <w:r w:rsidRPr="00F76DD7">
        <w:rPr>
          <w:rFonts w:ascii="Arial" w:hAnsi="Arial" w:cs="Arial"/>
          <w:bCs/>
          <w:color w:val="auto"/>
          <w:sz w:val="20"/>
          <w:szCs w:val="16"/>
        </w:rPr>
        <w:t>…………………</w:t>
      </w:r>
      <w:r>
        <w:rPr>
          <w:rFonts w:ascii="Arial" w:hAnsi="Arial" w:cs="Arial"/>
          <w:bCs/>
          <w:i/>
          <w:color w:val="auto"/>
          <w:sz w:val="20"/>
          <w:szCs w:val="16"/>
        </w:rPr>
        <w:t>jednostka organizacyjna</w:t>
      </w:r>
      <w:r w:rsidRPr="00F76DD7">
        <w:rPr>
          <w:rFonts w:ascii="Arial" w:hAnsi="Arial" w:cs="Arial"/>
          <w:bCs/>
          <w:color w:val="auto"/>
          <w:sz w:val="20"/>
          <w:szCs w:val="16"/>
        </w:rPr>
        <w:t>………….</w:t>
      </w:r>
    </w:p>
    <w:p w14:paraId="2E841981" w14:textId="46A41C08" w:rsidR="00F76DD7" w:rsidRPr="00F76DD7" w:rsidRDefault="00F76DD7" w:rsidP="00C426CF">
      <w:pPr>
        <w:pStyle w:val="Podstawowyakapit"/>
        <w:jc w:val="both"/>
        <w:rPr>
          <w:rFonts w:ascii="Arial" w:hAnsi="Arial" w:cs="Arial"/>
          <w:bCs/>
          <w:color w:val="auto"/>
          <w:sz w:val="20"/>
          <w:szCs w:val="16"/>
        </w:rPr>
      </w:pPr>
      <w:r w:rsidRPr="00F76DD7">
        <w:rPr>
          <w:rFonts w:ascii="Arial" w:hAnsi="Arial" w:cs="Arial"/>
          <w:bCs/>
          <w:color w:val="auto"/>
          <w:sz w:val="20"/>
          <w:szCs w:val="16"/>
        </w:rPr>
        <w:t>………………</w:t>
      </w:r>
      <w:r>
        <w:rPr>
          <w:rFonts w:ascii="Arial" w:hAnsi="Arial" w:cs="Arial"/>
          <w:bCs/>
          <w:i/>
          <w:color w:val="auto"/>
          <w:sz w:val="20"/>
          <w:szCs w:val="16"/>
        </w:rPr>
        <w:t>dane kontaktowe</w:t>
      </w:r>
      <w:r w:rsidRPr="00F76DD7">
        <w:rPr>
          <w:rFonts w:ascii="Arial" w:hAnsi="Arial" w:cs="Arial"/>
          <w:bCs/>
          <w:color w:val="auto"/>
          <w:sz w:val="20"/>
          <w:szCs w:val="16"/>
        </w:rPr>
        <w:t>…………………….</w:t>
      </w:r>
    </w:p>
    <w:p w14:paraId="0D2FB4A0" w14:textId="77777777" w:rsidR="00D04850" w:rsidRDefault="00D04850" w:rsidP="00D04850">
      <w:pPr>
        <w:pStyle w:val="Podstawowyakapit"/>
        <w:ind w:left="4536"/>
        <w:jc w:val="both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49DE7733" w14:textId="77777777" w:rsidR="00D04850" w:rsidRDefault="00D04850" w:rsidP="00D04850">
      <w:pPr>
        <w:pStyle w:val="Podstawowyakapit"/>
        <w:ind w:left="4536"/>
        <w:jc w:val="both"/>
        <w:rPr>
          <w:rFonts w:ascii="Arial" w:hAnsi="Arial" w:cs="Arial"/>
          <w:b/>
          <w:bCs/>
          <w:color w:val="0041D2"/>
          <w:sz w:val="16"/>
          <w:szCs w:val="16"/>
        </w:rPr>
      </w:pPr>
      <w:bookmarkStart w:id="0" w:name="_GoBack"/>
      <w:bookmarkEnd w:id="0"/>
    </w:p>
    <w:p w14:paraId="04090E57" w14:textId="77777777" w:rsidR="00D04850" w:rsidRDefault="00D04850" w:rsidP="00D04850">
      <w:pPr>
        <w:pStyle w:val="Podstawowyakapit"/>
        <w:ind w:left="4536"/>
        <w:jc w:val="both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11B020E4" w14:textId="77777777" w:rsidR="00D04850" w:rsidRDefault="00D04850" w:rsidP="00D04850">
      <w:pPr>
        <w:pStyle w:val="Podstawowyakapit"/>
        <w:ind w:left="4536"/>
        <w:jc w:val="both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4E59E46F" w14:textId="77777777" w:rsidR="002F27EE" w:rsidRPr="002F27EE" w:rsidRDefault="002F27EE" w:rsidP="002F27EE">
      <w:pPr>
        <w:pStyle w:val="Podstawowyakapit"/>
        <w:ind w:left="4536"/>
        <w:jc w:val="both"/>
        <w:rPr>
          <w:rFonts w:ascii="Arial" w:hAnsi="Arial" w:cs="Arial"/>
          <w:bCs/>
          <w:color w:val="auto"/>
          <w:sz w:val="22"/>
          <w:szCs w:val="16"/>
        </w:rPr>
      </w:pPr>
      <w:r w:rsidRPr="002F27EE">
        <w:rPr>
          <w:rFonts w:ascii="Arial" w:hAnsi="Arial" w:cs="Arial"/>
          <w:bCs/>
          <w:color w:val="auto"/>
          <w:sz w:val="22"/>
          <w:szCs w:val="16"/>
        </w:rPr>
        <w:t xml:space="preserve">Pan </w:t>
      </w:r>
    </w:p>
    <w:p w14:paraId="699D4658" w14:textId="0A3D6018" w:rsidR="002F27EE" w:rsidRPr="002F27EE" w:rsidRDefault="002F27EE" w:rsidP="002F27EE">
      <w:pPr>
        <w:pStyle w:val="Podstawowyakapit"/>
        <w:ind w:left="4536"/>
        <w:jc w:val="both"/>
        <w:rPr>
          <w:rFonts w:ascii="Arial" w:hAnsi="Arial" w:cs="Arial"/>
          <w:bCs/>
          <w:color w:val="auto"/>
          <w:sz w:val="22"/>
          <w:szCs w:val="16"/>
        </w:rPr>
      </w:pPr>
      <w:r w:rsidRPr="002F27EE">
        <w:rPr>
          <w:rFonts w:ascii="Arial" w:hAnsi="Arial" w:cs="Arial"/>
          <w:bCs/>
          <w:color w:val="auto"/>
          <w:sz w:val="22"/>
          <w:szCs w:val="16"/>
        </w:rPr>
        <w:t xml:space="preserve">prof. dr hab. </w:t>
      </w:r>
      <w:r w:rsidR="008C5EAB">
        <w:rPr>
          <w:rFonts w:ascii="Arial" w:hAnsi="Arial" w:cs="Arial"/>
          <w:bCs/>
          <w:color w:val="auto"/>
          <w:sz w:val="22"/>
          <w:szCs w:val="16"/>
        </w:rPr>
        <w:t>Wiesław Laskowski</w:t>
      </w:r>
    </w:p>
    <w:p w14:paraId="3BC57EF5" w14:textId="2D95393C" w:rsidR="00D04850" w:rsidRPr="002F27EE" w:rsidRDefault="00E61A96" w:rsidP="002F27EE">
      <w:pPr>
        <w:pStyle w:val="Podstawowyakapit"/>
        <w:ind w:left="4536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>Prorektor ds. Badań N</w:t>
      </w:r>
      <w:r w:rsidR="008C5EAB">
        <w:rPr>
          <w:rFonts w:ascii="Arial" w:hAnsi="Arial" w:cs="Arial"/>
          <w:bCs/>
          <w:color w:val="auto"/>
          <w:sz w:val="22"/>
          <w:szCs w:val="16"/>
        </w:rPr>
        <w:t>aukowych UG</w:t>
      </w:r>
    </w:p>
    <w:p w14:paraId="12969152" w14:textId="4AF571A6" w:rsidR="00D04850" w:rsidRDefault="00D04850" w:rsidP="00D04850">
      <w:pPr>
        <w:pStyle w:val="Podstawowyakapit"/>
        <w:ind w:left="4536"/>
        <w:jc w:val="both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4515C725" w14:textId="6F85A81C" w:rsidR="002F27EE" w:rsidRDefault="002F27EE" w:rsidP="00D04850">
      <w:pPr>
        <w:pStyle w:val="Podstawowyakapit"/>
        <w:ind w:left="4536"/>
        <w:jc w:val="both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60BF6F8B" w14:textId="77777777" w:rsidR="002F27EE" w:rsidRDefault="002F27EE" w:rsidP="002F27EE">
      <w:pPr>
        <w:pStyle w:val="Podstawowyakapit"/>
        <w:jc w:val="both"/>
        <w:rPr>
          <w:rFonts w:ascii="Arial" w:hAnsi="Arial" w:cs="Arial"/>
          <w:b/>
          <w:bCs/>
          <w:color w:val="0041D2"/>
          <w:sz w:val="22"/>
          <w:szCs w:val="16"/>
        </w:rPr>
      </w:pPr>
    </w:p>
    <w:p w14:paraId="758F39EC" w14:textId="0DB4C8B4" w:rsidR="002F27EE" w:rsidRDefault="002F27EE" w:rsidP="002F27EE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/>
          <w:bCs/>
          <w:color w:val="0041D2"/>
          <w:sz w:val="22"/>
          <w:szCs w:val="16"/>
        </w:rPr>
        <w:t xml:space="preserve">Dotyczy: </w:t>
      </w:r>
      <w:r>
        <w:rPr>
          <w:rFonts w:ascii="Arial" w:hAnsi="Arial" w:cs="Arial"/>
          <w:bCs/>
          <w:color w:val="auto"/>
          <w:sz w:val="22"/>
          <w:szCs w:val="16"/>
        </w:rPr>
        <w:t>Zatrudnienia naukowca z Ukrainy w ramach projektu UMO-………………………</w:t>
      </w:r>
    </w:p>
    <w:p w14:paraId="6B846AAB" w14:textId="51FD14B0" w:rsidR="002F27EE" w:rsidRDefault="002F27EE" w:rsidP="002F27EE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</w:p>
    <w:p w14:paraId="750F736F" w14:textId="6CCC5ECF" w:rsidR="002F27EE" w:rsidRDefault="002F27EE" w:rsidP="002F27EE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</w:p>
    <w:p w14:paraId="775E2435" w14:textId="183F984F" w:rsidR="002F27EE" w:rsidRDefault="002F27EE" w:rsidP="002F27EE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 xml:space="preserve">Szanowny Panie </w:t>
      </w:r>
      <w:r w:rsidR="008C5EAB">
        <w:rPr>
          <w:rFonts w:ascii="Arial" w:hAnsi="Arial" w:cs="Arial"/>
          <w:bCs/>
          <w:color w:val="auto"/>
          <w:sz w:val="22"/>
          <w:szCs w:val="16"/>
        </w:rPr>
        <w:t>Rektorze</w:t>
      </w:r>
      <w:r>
        <w:rPr>
          <w:rFonts w:ascii="Arial" w:hAnsi="Arial" w:cs="Arial"/>
          <w:bCs/>
          <w:color w:val="auto"/>
          <w:sz w:val="22"/>
          <w:szCs w:val="16"/>
        </w:rPr>
        <w:t>,</w:t>
      </w:r>
    </w:p>
    <w:p w14:paraId="7A20FF1F" w14:textId="5EE84311" w:rsidR="002F27EE" w:rsidRDefault="002F27EE" w:rsidP="002F27EE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</w:p>
    <w:p w14:paraId="73F6BA3B" w14:textId="1D701459" w:rsidR="008C5EAB" w:rsidRDefault="008C5EAB" w:rsidP="001A3A79">
      <w:pPr>
        <w:pStyle w:val="Podstawowyakapit"/>
        <w:ind w:firstLine="1134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 xml:space="preserve">W związku z chęcią zatrudnienia w ramach projektu pt.:”…………………” i o numerze umowy UMO-………………………… naukowca z Ukrainy, zwracam się z prośbą o możliwość przesunięcia do kategorii „Koszty wynagrodzeń i stypendiów” następujących kosztów: </w:t>
      </w:r>
    </w:p>
    <w:p w14:paraId="29BAC761" w14:textId="77777777" w:rsidR="008C5EAB" w:rsidRDefault="008C5EAB" w:rsidP="001A3A79">
      <w:pPr>
        <w:pStyle w:val="Podstawowyakapit"/>
        <w:ind w:firstLine="1134"/>
        <w:jc w:val="both"/>
        <w:rPr>
          <w:rFonts w:ascii="Arial" w:hAnsi="Arial" w:cs="Arial"/>
          <w:bCs/>
          <w:color w:val="auto"/>
          <w:sz w:val="22"/>
          <w:szCs w:val="16"/>
        </w:rPr>
      </w:pPr>
    </w:p>
    <w:p w14:paraId="2E462ACE" w14:textId="77777777" w:rsidR="008C5EAB" w:rsidRDefault="008C5EAB" w:rsidP="008C5EAB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>1. ……………………… zł z kategorii ………….</w:t>
      </w:r>
    </w:p>
    <w:p w14:paraId="54E4E791" w14:textId="77777777" w:rsidR="008C5EAB" w:rsidRDefault="008C5EAB" w:rsidP="008C5EAB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>2. ……………………… zł z kategorii ………….</w:t>
      </w:r>
    </w:p>
    <w:p w14:paraId="6C94917F" w14:textId="77777777" w:rsidR="008C5EAB" w:rsidRDefault="008C5EAB" w:rsidP="008C5EAB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>. ………………</w:t>
      </w:r>
    </w:p>
    <w:p w14:paraId="25A22E50" w14:textId="1A9E9D97" w:rsidR="008C5EAB" w:rsidRDefault="008C5EAB" w:rsidP="001A3A79">
      <w:pPr>
        <w:pStyle w:val="Podstawowyakapit"/>
        <w:ind w:firstLine="1134"/>
        <w:jc w:val="both"/>
        <w:rPr>
          <w:rFonts w:ascii="Arial" w:hAnsi="Arial" w:cs="Arial"/>
          <w:bCs/>
          <w:color w:val="auto"/>
          <w:sz w:val="22"/>
          <w:szCs w:val="16"/>
        </w:rPr>
      </w:pPr>
    </w:p>
    <w:p w14:paraId="03CF7736" w14:textId="77777777" w:rsidR="00D87A5E" w:rsidRDefault="008C5EAB" w:rsidP="008C5EAB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>Dodatkowo na ten cel zostaną przeznaczone środki z kategorii „Koszty wynagrodzeń i stypendiów</w:t>
      </w:r>
      <w:r w:rsidR="00A9495D">
        <w:rPr>
          <w:rFonts w:ascii="Arial" w:hAnsi="Arial" w:cs="Arial"/>
          <w:bCs/>
          <w:color w:val="auto"/>
          <w:sz w:val="22"/>
          <w:szCs w:val="16"/>
        </w:rPr>
        <w:t>” w wysokości……….</w:t>
      </w:r>
      <w:r w:rsidR="00A9495D">
        <w:rPr>
          <w:rStyle w:val="Odwoanieprzypisudolnego"/>
          <w:rFonts w:ascii="Arial" w:hAnsi="Arial" w:cs="Arial"/>
          <w:bCs/>
          <w:color w:val="auto"/>
          <w:sz w:val="22"/>
          <w:szCs w:val="16"/>
        </w:rPr>
        <w:footnoteReference w:id="1"/>
      </w:r>
      <w:r w:rsidR="00A9495D">
        <w:rPr>
          <w:rFonts w:ascii="Arial" w:hAnsi="Arial" w:cs="Arial"/>
          <w:bCs/>
          <w:color w:val="auto"/>
          <w:sz w:val="22"/>
          <w:szCs w:val="16"/>
        </w:rPr>
        <w:t xml:space="preserve"> </w:t>
      </w:r>
    </w:p>
    <w:p w14:paraId="5210656C" w14:textId="287AA317" w:rsidR="008C5EAB" w:rsidRDefault="00A9495D" w:rsidP="008C5EAB">
      <w:pPr>
        <w:pStyle w:val="Podstawowyakapit"/>
        <w:jc w:val="both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>Ł</w:t>
      </w:r>
      <w:r w:rsidR="008C5EAB">
        <w:rPr>
          <w:rFonts w:ascii="Arial" w:hAnsi="Arial" w:cs="Arial"/>
          <w:bCs/>
          <w:color w:val="auto"/>
          <w:sz w:val="22"/>
          <w:szCs w:val="16"/>
        </w:rPr>
        <w:t xml:space="preserve">ączna pula środków </w:t>
      </w:r>
      <w:r>
        <w:rPr>
          <w:rFonts w:ascii="Arial" w:hAnsi="Arial" w:cs="Arial"/>
          <w:bCs/>
          <w:color w:val="auto"/>
          <w:sz w:val="22"/>
          <w:szCs w:val="16"/>
        </w:rPr>
        <w:t>na wynagrodzenie</w:t>
      </w:r>
      <w:r w:rsidR="008C5EAB">
        <w:rPr>
          <w:rFonts w:ascii="Arial" w:hAnsi="Arial" w:cs="Arial"/>
          <w:bCs/>
          <w:color w:val="auto"/>
          <w:sz w:val="22"/>
          <w:szCs w:val="16"/>
        </w:rPr>
        <w:t xml:space="preserve"> wyniesie …………….. zł. </w:t>
      </w:r>
    </w:p>
    <w:p w14:paraId="2AB541CE" w14:textId="77777777" w:rsidR="008C5EAB" w:rsidRDefault="008C5EAB" w:rsidP="001A3A79">
      <w:pPr>
        <w:pStyle w:val="Podstawowyakapit"/>
        <w:ind w:firstLine="1134"/>
        <w:jc w:val="both"/>
        <w:rPr>
          <w:rFonts w:ascii="Arial" w:hAnsi="Arial" w:cs="Arial"/>
          <w:bCs/>
          <w:color w:val="auto"/>
          <w:sz w:val="22"/>
          <w:szCs w:val="16"/>
        </w:rPr>
      </w:pPr>
    </w:p>
    <w:p w14:paraId="636B76F9" w14:textId="64C99738" w:rsidR="00D04850" w:rsidRPr="00D454A0" w:rsidRDefault="00897597" w:rsidP="00D04850">
      <w:pPr>
        <w:pStyle w:val="Podstawowyakapit"/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</w:p>
    <w:p w14:paraId="2FF0B6EE" w14:textId="7732A161" w:rsidR="00D454A0" w:rsidRPr="00D454A0" w:rsidRDefault="00D04850" w:rsidP="004130FA">
      <w:pPr>
        <w:pStyle w:val="Podstawowyakapi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70809442" w14:textId="12D90F53" w:rsidR="004130FA" w:rsidRPr="004130FA" w:rsidRDefault="004130FA" w:rsidP="004130FA">
      <w:pPr>
        <w:pStyle w:val="Podstawowyakapit"/>
        <w:tabs>
          <w:tab w:val="right" w:pos="9638"/>
        </w:tabs>
        <w:ind w:left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130FA">
        <w:rPr>
          <w:rFonts w:ascii="Arial" w:hAnsi="Arial" w:cs="Arial"/>
          <w:sz w:val="22"/>
          <w:szCs w:val="22"/>
        </w:rPr>
        <w:t>Z wyrazami szacunku</w:t>
      </w:r>
    </w:p>
    <w:p w14:paraId="64D7EEAD" w14:textId="3FE1BB23" w:rsidR="004F6AB2" w:rsidRPr="004130FA" w:rsidRDefault="004F6AB2" w:rsidP="004130FA">
      <w:pPr>
        <w:pStyle w:val="Podstawowyakapit"/>
        <w:ind w:left="4395" w:firstLine="141"/>
        <w:jc w:val="both"/>
        <w:rPr>
          <w:rFonts w:ascii="Arial" w:hAnsi="Arial" w:cs="Arial"/>
          <w:sz w:val="22"/>
          <w:szCs w:val="22"/>
        </w:rPr>
      </w:pPr>
    </w:p>
    <w:sectPr w:rsidR="004F6AB2" w:rsidRPr="004130FA" w:rsidSect="004F6AB2">
      <w:headerReference w:type="default" r:id="rId8"/>
      <w:footerReference w:type="default" r:id="rId9"/>
      <w:pgSz w:w="11906" w:h="16838"/>
      <w:pgMar w:top="1985" w:right="1134" w:bottom="2552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6969" w14:textId="77777777" w:rsidR="00C426CF" w:rsidRDefault="00C426CF" w:rsidP="00897597">
      <w:r>
        <w:separator/>
      </w:r>
    </w:p>
  </w:endnote>
  <w:endnote w:type="continuationSeparator" w:id="0">
    <w:p w14:paraId="7D829D71" w14:textId="77777777" w:rsidR="00C426CF" w:rsidRDefault="00C426CF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0A79" w14:textId="6BCFB30A" w:rsidR="00C426CF" w:rsidRPr="00897597" w:rsidRDefault="00C426CF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2835"/>
      <w:gridCol w:w="2694"/>
      <w:gridCol w:w="1973"/>
    </w:tblGrid>
    <w:tr w:rsidR="00C426CF" w:rsidRPr="00827226" w14:paraId="65E63D69" w14:textId="1DD1D46C" w:rsidTr="00715B96">
      <w:trPr>
        <w:trHeight w:val="179"/>
      </w:trPr>
      <w:tc>
        <w:tcPr>
          <w:tcW w:w="2253" w:type="dxa"/>
        </w:tcPr>
        <w:p w14:paraId="5D03627D" w14:textId="5DEC14ED" w:rsidR="00C426CF" w:rsidRDefault="00C426CF" w:rsidP="00D903B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F66C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niwersytet</w:t>
          </w:r>
          <w:r w:rsidRPr="009F66C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Gdański</w:t>
          </w:r>
        </w:p>
      </w:tc>
      <w:tc>
        <w:tcPr>
          <w:tcW w:w="2835" w:type="dxa"/>
        </w:tcPr>
        <w:p w14:paraId="627F6947" w14:textId="197F619B" w:rsidR="00C426CF" w:rsidRPr="00827226" w:rsidRDefault="00C426CF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694" w:type="dxa"/>
        </w:tcPr>
        <w:p w14:paraId="3A1C8C6F" w14:textId="729CC084" w:rsidR="00C426CF" w:rsidRDefault="00C426CF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9F66C7">
            <w:rPr>
              <w:rFonts w:ascii="Arial" w:hAnsi="Arial" w:cs="Arial"/>
              <w:color w:val="0041D2"/>
              <w:sz w:val="16"/>
              <w:szCs w:val="16"/>
            </w:rPr>
            <w:t>Jana Bażyńskiego 8</w:t>
          </w:r>
        </w:p>
        <w:p w14:paraId="75B0952D" w14:textId="77777777" w:rsidR="00C426CF" w:rsidRDefault="00C426CF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 w:rsidRPr="009F66C7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AA792B4" w14:textId="70E754E4" w:rsidR="00C426CF" w:rsidRDefault="00C426CF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2CB8366E" w14:textId="1EAB6517" w:rsidR="00C426CF" w:rsidRPr="008462FA" w:rsidRDefault="00C426CF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</w:tcPr>
        <w:p w14:paraId="15CEFFBD" w14:textId="627DBE3E" w:rsidR="00C426CF" w:rsidRPr="00827226" w:rsidRDefault="00C426CF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inline distT="0" distB="0" distL="0" distR="0" wp14:anchorId="0CF84351" wp14:editId="7C116B4B">
                <wp:extent cx="1149790" cy="488950"/>
                <wp:effectExtent l="0" t="0" r="6350" b="0"/>
                <wp:docPr id="88" name="Obraz 8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66" t="26984" r="19483" b="30759"/>
                        <a:stretch/>
                      </pic:blipFill>
                      <pic:spPr bwMode="auto">
                        <a:xfrm>
                          <a:off x="0" y="0"/>
                          <a:ext cx="1227920" cy="522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FD65" w14:textId="77777777" w:rsidR="00C426CF" w:rsidRDefault="00C426CF" w:rsidP="00897597">
      <w:r>
        <w:separator/>
      </w:r>
    </w:p>
  </w:footnote>
  <w:footnote w:type="continuationSeparator" w:id="0">
    <w:p w14:paraId="37ADAB86" w14:textId="77777777" w:rsidR="00C426CF" w:rsidRDefault="00C426CF" w:rsidP="00897597">
      <w:r>
        <w:continuationSeparator/>
      </w:r>
    </w:p>
  </w:footnote>
  <w:footnote w:id="1">
    <w:p w14:paraId="5192CDE9" w14:textId="10604CF9" w:rsidR="00A9495D" w:rsidRDefault="00A9495D">
      <w:pPr>
        <w:pStyle w:val="Tekstprzypisudolnego"/>
      </w:pPr>
      <w:r>
        <w:rPr>
          <w:rStyle w:val="Odwoanieprzypisudolnego"/>
        </w:rPr>
        <w:footnoteRef/>
      </w:r>
      <w:r>
        <w:t xml:space="preserve"> Usunąć</w:t>
      </w:r>
      <w:r w:rsidR="003C4540">
        <w:t xml:space="preserve"> zdanie</w:t>
      </w:r>
      <w:r>
        <w:t>, jeżeli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426CF" w:rsidRPr="00D71D31" w14:paraId="60584871" w14:textId="77777777" w:rsidTr="00715B96">
      <w:trPr>
        <w:trHeight w:val="783"/>
      </w:trPr>
      <w:tc>
        <w:tcPr>
          <w:tcW w:w="7655" w:type="dxa"/>
        </w:tcPr>
        <w:p w14:paraId="01D93FE8" w14:textId="56C3D786" w:rsidR="00C426CF" w:rsidRDefault="00C426CF" w:rsidP="000F0FA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23025C5" wp14:editId="71A85710">
                <wp:extent cx="1585609" cy="615950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4174" b="30954"/>
                        <a:stretch/>
                      </pic:blipFill>
                      <pic:spPr bwMode="auto">
                        <a:xfrm>
                          <a:off x="0" y="0"/>
                          <a:ext cx="1628421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42E0D212" w:rsidR="00C426CF" w:rsidRPr="00D71D31" w:rsidRDefault="00C426CF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C426CF" w:rsidRDefault="00C426CF" w:rsidP="00D45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C957E9"/>
    <w:multiLevelType w:val="hybridMultilevel"/>
    <w:tmpl w:val="F52F54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B48BE"/>
    <w:multiLevelType w:val="hybridMultilevel"/>
    <w:tmpl w:val="052A5EF0"/>
    <w:lvl w:ilvl="0" w:tplc="C4D4740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DA0BE9"/>
    <w:multiLevelType w:val="hybridMultilevel"/>
    <w:tmpl w:val="1522FFB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A438AF"/>
    <w:multiLevelType w:val="hybridMultilevel"/>
    <w:tmpl w:val="C7BE7D5A"/>
    <w:lvl w:ilvl="0" w:tplc="676C163C">
      <w:numFmt w:val="bullet"/>
      <w:lvlText w:val="•"/>
      <w:lvlJc w:val="left"/>
      <w:pPr>
        <w:ind w:left="1704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03622F"/>
    <w:multiLevelType w:val="hybridMultilevel"/>
    <w:tmpl w:val="C7FE16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28611B"/>
    <w:multiLevelType w:val="hybridMultilevel"/>
    <w:tmpl w:val="47365E04"/>
    <w:lvl w:ilvl="0" w:tplc="676C163C">
      <w:numFmt w:val="bullet"/>
      <w:lvlText w:val="•"/>
      <w:lvlJc w:val="left"/>
      <w:pPr>
        <w:ind w:left="1137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97"/>
    <w:rsid w:val="00003603"/>
    <w:rsid w:val="000620BA"/>
    <w:rsid w:val="000F0FAE"/>
    <w:rsid w:val="000F2633"/>
    <w:rsid w:val="00183781"/>
    <w:rsid w:val="001A3A79"/>
    <w:rsid w:val="001A4B10"/>
    <w:rsid w:val="001D00B0"/>
    <w:rsid w:val="00221065"/>
    <w:rsid w:val="0026220E"/>
    <w:rsid w:val="002F27EE"/>
    <w:rsid w:val="003C4540"/>
    <w:rsid w:val="004130FA"/>
    <w:rsid w:val="004622D9"/>
    <w:rsid w:val="004A3610"/>
    <w:rsid w:val="004D591D"/>
    <w:rsid w:val="004F6AB2"/>
    <w:rsid w:val="00516F17"/>
    <w:rsid w:val="005F5BBD"/>
    <w:rsid w:val="006C4C59"/>
    <w:rsid w:val="006E751B"/>
    <w:rsid w:val="0070164D"/>
    <w:rsid w:val="00707496"/>
    <w:rsid w:val="00715B96"/>
    <w:rsid w:val="0079598B"/>
    <w:rsid w:val="007D2DE7"/>
    <w:rsid w:val="00827226"/>
    <w:rsid w:val="008462FA"/>
    <w:rsid w:val="00897597"/>
    <w:rsid w:val="008C5EAB"/>
    <w:rsid w:val="00954ACE"/>
    <w:rsid w:val="00997170"/>
    <w:rsid w:val="009B7FBA"/>
    <w:rsid w:val="009F66C7"/>
    <w:rsid w:val="00A157BA"/>
    <w:rsid w:val="00A316AB"/>
    <w:rsid w:val="00A34702"/>
    <w:rsid w:val="00A9495D"/>
    <w:rsid w:val="00AA169A"/>
    <w:rsid w:val="00C426CF"/>
    <w:rsid w:val="00C55340"/>
    <w:rsid w:val="00C615C9"/>
    <w:rsid w:val="00CA69BD"/>
    <w:rsid w:val="00CF71C3"/>
    <w:rsid w:val="00D04850"/>
    <w:rsid w:val="00D454A0"/>
    <w:rsid w:val="00D87A5E"/>
    <w:rsid w:val="00D903B5"/>
    <w:rsid w:val="00E23CD1"/>
    <w:rsid w:val="00E366AC"/>
    <w:rsid w:val="00E4619D"/>
    <w:rsid w:val="00E61A96"/>
    <w:rsid w:val="00E853C5"/>
    <w:rsid w:val="00F76DD7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A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9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9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A18A-99BC-4518-8887-85CC06E4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2602DA72</Template>
  <TotalTime>10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Agnieszka Ożóg</cp:lastModifiedBy>
  <cp:revision>8</cp:revision>
  <cp:lastPrinted>2021-06-01T10:47:00Z</cp:lastPrinted>
  <dcterms:created xsi:type="dcterms:W3CDTF">2022-03-21T13:01:00Z</dcterms:created>
  <dcterms:modified xsi:type="dcterms:W3CDTF">2022-03-21T13:18:00Z</dcterms:modified>
</cp:coreProperties>
</file>