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3" w:rsidRPr="00333C7A" w:rsidRDefault="00425935">
      <w:pPr>
        <w:rPr>
          <w:rFonts w:ascii="Calibri" w:hAnsi="Calibri"/>
          <w:sz w:val="22"/>
          <w:szCs w:val="22"/>
        </w:rPr>
      </w:pPr>
    </w:p>
    <w:p w:rsidR="00875083" w:rsidRPr="00333C7A" w:rsidRDefault="00875083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Default="00333C7A" w:rsidP="00333C7A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2"/>
          <w:szCs w:val="22"/>
        </w:rPr>
        <w:t>KOMISJA REKRUTACYJNA</w:t>
      </w:r>
    </w:p>
    <w:p w:rsidR="00333C7A" w:rsidRDefault="00333C7A" w:rsidP="00333C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WYDZIAŁ …………………………</w:t>
      </w:r>
    </w:p>
    <w:p w:rsidR="00333C7A" w:rsidRPr="00333C7A" w:rsidRDefault="00333C7A" w:rsidP="00333C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UNIWERSYTET GDAŃSKI</w:t>
      </w:r>
    </w:p>
    <w:p w:rsidR="00333C7A" w:rsidRPr="00333C7A" w:rsidRDefault="00333C7A" w:rsidP="00333C7A">
      <w:pPr>
        <w:jc w:val="center"/>
        <w:rPr>
          <w:rFonts w:ascii="Calibri" w:hAnsi="Calibri"/>
          <w:sz w:val="22"/>
          <w:szCs w:val="22"/>
        </w:rPr>
      </w:pPr>
    </w:p>
    <w:p w:rsidR="00333C7A" w:rsidRPr="00333C7A" w:rsidRDefault="00333C7A" w:rsidP="00333C7A">
      <w:pPr>
        <w:pStyle w:val="Nagwek2"/>
        <w:rPr>
          <w:rFonts w:ascii="Calibri" w:hAnsi="Calibri"/>
          <w:b/>
          <w:sz w:val="22"/>
          <w:szCs w:val="22"/>
          <w:u w:val="single"/>
        </w:rPr>
      </w:pPr>
      <w:r w:rsidRPr="00333C7A">
        <w:rPr>
          <w:rFonts w:ascii="Calibri" w:hAnsi="Calibri"/>
          <w:b/>
          <w:sz w:val="22"/>
          <w:szCs w:val="22"/>
          <w:u w:val="single"/>
        </w:rPr>
        <w:t>PODANIE</w:t>
      </w:r>
    </w:p>
    <w:p w:rsidR="00333C7A" w:rsidRPr="00333C7A" w:rsidRDefault="00333C7A" w:rsidP="00333C7A">
      <w:pPr>
        <w:pStyle w:val="Tekstpodstawowy"/>
        <w:spacing w:before="120" w:line="360" w:lineRule="auto"/>
        <w:ind w:left="-142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Proszę o przyjęcie mnie na studia doktoranckie: stacjonarne*, niestacjonarne*.</w:t>
      </w:r>
    </w:p>
    <w:p w:rsidR="00333C7A" w:rsidRPr="00333C7A" w:rsidRDefault="00333C7A" w:rsidP="00333C7A">
      <w:pPr>
        <w:spacing w:line="360" w:lineRule="auto"/>
        <w:ind w:left="-142" w:right="-425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Nazwa studiów doktoranckich: .......................................................................................................................................</w:t>
      </w:r>
    </w:p>
    <w:p w:rsidR="00333C7A" w:rsidRPr="00333C7A" w:rsidRDefault="00333C7A" w:rsidP="00333C7A">
      <w:pPr>
        <w:spacing w:line="360" w:lineRule="auto"/>
        <w:ind w:left="-142" w:right="-425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Na Wydziale: .............................................................................................................................................</w:t>
      </w:r>
      <w:r w:rsidR="006245A7">
        <w:rPr>
          <w:rFonts w:ascii="Calibri" w:hAnsi="Calibri"/>
          <w:sz w:val="22"/>
          <w:szCs w:val="22"/>
        </w:rPr>
        <w:t>.......................</w:t>
      </w:r>
    </w:p>
    <w:p w:rsidR="00333C7A" w:rsidRPr="00333C7A" w:rsidRDefault="00333C7A" w:rsidP="00333C7A">
      <w:pPr>
        <w:spacing w:before="120"/>
        <w:ind w:left="-142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DANE OSOBOWE KANDYDATA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Nazwisko:.................................................................  Imiona....................................................................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PESEL: 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Imiona rodziców: matki …………………… ojca …………………………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Data i miejsce urodzenia: (d/m/r)...............................................................w 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Stan cywilny:.....................................................................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Nazwisko panieńskie /u mężatek/: .....................................................................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426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Adres zamieszkania: kod .........................  miejscowość............................................................</w:t>
      </w:r>
      <w:r w:rsidRPr="00333C7A">
        <w:rPr>
          <w:rFonts w:ascii="Calibri" w:hAnsi="Calibri"/>
          <w:sz w:val="22"/>
          <w:szCs w:val="22"/>
        </w:rPr>
        <w:br/>
        <w:t xml:space="preserve">ulica .............................................................................................  nr domu ............................................  </w:t>
      </w:r>
      <w:r w:rsidRPr="00333C7A">
        <w:rPr>
          <w:rFonts w:ascii="Calibri" w:hAnsi="Calibri"/>
          <w:sz w:val="22"/>
          <w:szCs w:val="22"/>
        </w:rPr>
        <w:br/>
        <w:t>woj. ............................................. telefon .......................................tel. kom.: .........................................</w:t>
      </w:r>
      <w:r w:rsidRPr="00333C7A">
        <w:rPr>
          <w:rFonts w:ascii="Calibri" w:hAnsi="Calibri"/>
          <w:sz w:val="22"/>
          <w:szCs w:val="22"/>
        </w:rPr>
        <w:br/>
        <w:t>e-mail:....................................................................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567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Adres do korespondencji: .........................................................................................................................</w:t>
      </w:r>
      <w:r w:rsidRPr="00333C7A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567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Obywatelstwo ...............................................................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ind w:right="-567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Rodzaj i nr dokumentu tożsamości............................................  wydany przez/w ...............................................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540"/>
        </w:tabs>
        <w:spacing w:before="120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 xml:space="preserve">Ukończona uczelnia wyższa: </w:t>
      </w:r>
      <w:r w:rsidRPr="00333C7A">
        <w:rPr>
          <w:rFonts w:ascii="Calibri" w:hAnsi="Calibri"/>
          <w:sz w:val="22"/>
          <w:szCs w:val="22"/>
        </w:rPr>
        <w:br/>
        <w:t>nazwa ...................................................................................</w:t>
      </w:r>
      <w:r w:rsidRPr="00333C7A">
        <w:rPr>
          <w:rFonts w:ascii="Calibri" w:hAnsi="Calibri"/>
          <w:sz w:val="22"/>
          <w:szCs w:val="22"/>
        </w:rPr>
        <w:br/>
        <w:t>kierunek …………………………………………………..specjalność</w:t>
      </w:r>
      <w:r w:rsidRPr="00333C7A">
        <w:rPr>
          <w:rFonts w:ascii="Calibri" w:hAnsi="Calibri"/>
          <w:sz w:val="22"/>
          <w:szCs w:val="22"/>
        </w:rPr>
        <w:br/>
        <w:t>miejscowość: ....................................   rok ukończenia ..........................</w:t>
      </w:r>
    </w:p>
    <w:p w:rsidR="00333C7A" w:rsidRPr="00333C7A" w:rsidRDefault="00333C7A" w:rsidP="00333C7A">
      <w:pPr>
        <w:numPr>
          <w:ilvl w:val="0"/>
          <w:numId w:val="1"/>
        </w:numPr>
        <w:tabs>
          <w:tab w:val="left" w:pos="180"/>
        </w:tabs>
        <w:spacing w:before="120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Znajomość języków obcych: język: 1. ..................................................2. ................................................</w:t>
      </w:r>
    </w:p>
    <w:p w:rsidR="00333C7A" w:rsidRPr="00333C7A" w:rsidRDefault="00333C7A" w:rsidP="00333C7A">
      <w:pPr>
        <w:tabs>
          <w:tab w:val="left" w:pos="180"/>
        </w:tabs>
        <w:ind w:left="142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ab/>
      </w:r>
    </w:p>
    <w:p w:rsidR="00333C7A" w:rsidRPr="00333C7A" w:rsidRDefault="00333C7A" w:rsidP="00333C7A">
      <w:pPr>
        <w:spacing w:before="120"/>
        <w:jc w:val="both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Wyrażam zgodę na przetwarzanie moich danych osobowych dla potrzeb niezbędnych do realizacji procesu rekrutacji, zgodnie z ustawą z dn. 29.08. 1997 o ochronie danych osobowych (</w:t>
      </w:r>
      <w:proofErr w:type="spellStart"/>
      <w:r w:rsidRPr="00333C7A">
        <w:rPr>
          <w:rFonts w:ascii="Calibri" w:hAnsi="Calibri"/>
          <w:sz w:val="22"/>
          <w:szCs w:val="22"/>
        </w:rPr>
        <w:t>Dz.U</w:t>
      </w:r>
      <w:proofErr w:type="spellEnd"/>
      <w:r w:rsidRPr="00333C7A">
        <w:rPr>
          <w:rFonts w:ascii="Calibri" w:hAnsi="Calibri"/>
          <w:sz w:val="22"/>
          <w:szCs w:val="22"/>
        </w:rPr>
        <w:t xml:space="preserve">. 1999 Nr 133, poz.883). </w:t>
      </w:r>
    </w:p>
    <w:p w:rsidR="00333C7A" w:rsidRPr="00333C7A" w:rsidRDefault="00333C7A" w:rsidP="00333C7A">
      <w:pPr>
        <w:ind w:left="5040" w:hanging="180"/>
        <w:jc w:val="center"/>
        <w:rPr>
          <w:rFonts w:ascii="Calibri" w:hAnsi="Calibri"/>
          <w:sz w:val="22"/>
          <w:szCs w:val="22"/>
        </w:rPr>
      </w:pP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Prawdziwość danych zawartych w podaniu</w:t>
      </w: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stwierdzam własnoręcznym podpisem</w:t>
      </w:r>
    </w:p>
    <w:p w:rsidR="00333C7A" w:rsidRPr="00333C7A" w:rsidRDefault="00333C7A" w:rsidP="00333C7A">
      <w:pPr>
        <w:ind w:left="900" w:hanging="720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................................, dnia .......... 20...... .r.</w:t>
      </w: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.........................................................</w:t>
      </w:r>
    </w:p>
    <w:p w:rsidR="00333C7A" w:rsidRPr="00333C7A" w:rsidRDefault="00333C7A" w:rsidP="00333C7A">
      <w:pPr>
        <w:ind w:left="5040" w:hanging="180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/podpis kandydata/</w:t>
      </w: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425935" w:rsidRDefault="00425935" w:rsidP="00333C7A">
      <w:pPr>
        <w:pStyle w:val="Tekstpodstawowy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P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Do podania załączam: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651"/>
        <w:gridCol w:w="4536"/>
      </w:tblGrid>
      <w:tr w:rsidR="00333C7A" w:rsidRPr="00333C7A" w:rsidTr="0097182B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pStyle w:val="Nagwek3"/>
              <w:spacing w:before="120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pStyle w:val="Nagwek3"/>
              <w:spacing w:before="120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Spis dokumentów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 xml:space="preserve">Pokwitowanie w przypadku odbioru </w:t>
            </w:r>
            <w:r w:rsidRPr="00333C7A">
              <w:rPr>
                <w:rFonts w:ascii="Calibri" w:hAnsi="Calibri"/>
                <w:sz w:val="22"/>
                <w:szCs w:val="22"/>
              </w:rPr>
              <w:br/>
              <w:t>dokumentów przez kandydata</w:t>
            </w:r>
          </w:p>
        </w:tc>
      </w:tr>
      <w:tr w:rsidR="00333C7A" w:rsidRPr="00333C7A" w:rsidTr="0097182B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1.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2.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3.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4.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...................……………………….......................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……………………………………......................</w:t>
            </w:r>
          </w:p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……………………………………......................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3C7A" w:rsidRPr="00333C7A" w:rsidRDefault="00333C7A" w:rsidP="00333C7A">
      <w:pPr>
        <w:rPr>
          <w:rFonts w:ascii="Calibri" w:hAnsi="Calibri"/>
          <w:sz w:val="22"/>
          <w:szCs w:val="22"/>
        </w:rPr>
      </w:pPr>
    </w:p>
    <w:p w:rsidR="00333C7A" w:rsidRPr="00333C7A" w:rsidRDefault="00333C7A" w:rsidP="00333C7A">
      <w:pPr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* odpowiednie podkreślić</w:t>
      </w:r>
    </w:p>
    <w:p w:rsidR="00875083" w:rsidRPr="00333C7A" w:rsidRDefault="00875083" w:rsidP="00875083">
      <w:pPr>
        <w:rPr>
          <w:rFonts w:ascii="Calibri" w:hAnsi="Calibri"/>
          <w:sz w:val="22"/>
          <w:szCs w:val="22"/>
        </w:rPr>
      </w:pPr>
    </w:p>
    <w:sectPr w:rsidR="00875083" w:rsidRPr="00333C7A" w:rsidSect="00875083">
      <w:headerReference w:type="even" r:id="rId8"/>
      <w:head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83" w:rsidRDefault="00875083" w:rsidP="00875083">
      <w:r>
        <w:separator/>
      </w:r>
    </w:p>
  </w:endnote>
  <w:endnote w:type="continuationSeparator" w:id="0">
    <w:p w:rsidR="00875083" w:rsidRDefault="00875083" w:rsidP="008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83" w:rsidRDefault="00875083" w:rsidP="00875083">
      <w:r>
        <w:separator/>
      </w:r>
    </w:p>
  </w:footnote>
  <w:footnote w:type="continuationSeparator" w:id="0">
    <w:p w:rsidR="00875083" w:rsidRDefault="00875083" w:rsidP="008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4259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4259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4259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6A6"/>
    <w:multiLevelType w:val="hybridMultilevel"/>
    <w:tmpl w:val="AD809200"/>
    <w:lvl w:ilvl="0" w:tplc="5E70726E">
      <w:start w:val="1"/>
      <w:numFmt w:val="decimal"/>
      <w:lvlText w:val="%1."/>
      <w:lvlJc w:val="left"/>
      <w:pPr>
        <w:tabs>
          <w:tab w:val="num" w:pos="720"/>
        </w:tabs>
        <w:ind w:left="720" w:hanging="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116A14"/>
    <w:rsid w:val="002452F9"/>
    <w:rsid w:val="00333C7A"/>
    <w:rsid w:val="00425935"/>
    <w:rsid w:val="00512DD8"/>
    <w:rsid w:val="005503DF"/>
    <w:rsid w:val="006163C3"/>
    <w:rsid w:val="006245A7"/>
    <w:rsid w:val="008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7A"/>
    <w:pPr>
      <w:keepNext/>
      <w:ind w:left="5040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33C7A"/>
    <w:pPr>
      <w:keepNext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333C7A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customStyle="1" w:styleId="Nagwek1Znak">
    <w:name w:val="Nagłówek 1 Znak"/>
    <w:basedOn w:val="Domylnaczcionkaakapitu"/>
    <w:link w:val="Nagwek1"/>
    <w:rsid w:val="00333C7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3C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3C7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333C7A"/>
    <w:pPr>
      <w:tabs>
        <w:tab w:val="left" w:pos="4536"/>
        <w:tab w:val="left" w:pos="5387"/>
      </w:tabs>
      <w:ind w:left="5040"/>
      <w:jc w:val="both"/>
    </w:pPr>
    <w:rPr>
      <w:rFonts w:ascii="Arial" w:hAnsi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7A"/>
    <w:pPr>
      <w:keepNext/>
      <w:ind w:left="5040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33C7A"/>
    <w:pPr>
      <w:keepNext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333C7A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customStyle="1" w:styleId="Nagwek1Znak">
    <w:name w:val="Nagłówek 1 Znak"/>
    <w:basedOn w:val="Domylnaczcionkaakapitu"/>
    <w:link w:val="Nagwek1"/>
    <w:rsid w:val="00333C7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3C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3C7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333C7A"/>
    <w:pPr>
      <w:tabs>
        <w:tab w:val="left" w:pos="4536"/>
        <w:tab w:val="left" w:pos="5387"/>
      </w:tabs>
      <w:ind w:left="5040"/>
      <w:jc w:val="both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2A710926</Template>
  <TotalTime>0</TotalTime>
  <Pages>2</Pages>
  <Words>489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Smykowska</cp:lastModifiedBy>
  <cp:revision>2</cp:revision>
  <cp:lastPrinted>2013-04-03T12:30:00Z</cp:lastPrinted>
  <dcterms:created xsi:type="dcterms:W3CDTF">2015-09-23T07:12:00Z</dcterms:created>
  <dcterms:modified xsi:type="dcterms:W3CDTF">2015-09-23T07:12:00Z</dcterms:modified>
</cp:coreProperties>
</file>